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16"/>
          <w:szCs w:val="16"/>
        </w:rPr>
        <w:id w:val="7582618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09C8E05" w14:textId="77777777" w:rsidR="00BE76AB" w:rsidRPr="00776FCC" w:rsidRDefault="00A85A99" w:rsidP="00D56818">
          <w:pPr>
            <w:spacing w:after="0" w:line="240" w:lineRule="auto"/>
            <w:rPr>
              <w:rFonts w:ascii="Arial" w:hAnsi="Arial" w:cs="Arial"/>
              <w:color w:val="002060"/>
              <w:sz w:val="16"/>
              <w:szCs w:val="16"/>
            </w:rPr>
          </w:pPr>
          <w:r w:rsidRPr="00776FCC">
            <w:rPr>
              <w:rFonts w:ascii="Arial" w:hAnsi="Arial" w:cs="Arial"/>
              <w:noProof/>
              <w:sz w:val="16"/>
              <w:szCs w:val="16"/>
              <w:lang w:eastAsia="en-IE"/>
            </w:rPr>
            <w:drawing>
              <wp:anchor distT="0" distB="0" distL="114300" distR="114300" simplePos="0" relativeHeight="251666432" behindDoc="0" locked="0" layoutInCell="1" allowOverlap="1" wp14:anchorId="68D15C25" wp14:editId="42C8E8A9">
                <wp:simplePos x="0" y="0"/>
                <wp:positionH relativeFrom="margin">
                  <wp:align>left</wp:align>
                </wp:positionH>
                <wp:positionV relativeFrom="paragraph">
                  <wp:posOffset>-1994</wp:posOffset>
                </wp:positionV>
                <wp:extent cx="1800000" cy="851101"/>
                <wp:effectExtent l="0" t="0" r="0" b="6350"/>
                <wp:wrapNone/>
                <wp:docPr id="17" name="Picture 17" descr="C:\Users\dgrace\Downloads\msu_logo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race\Downloads\msu_logomar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3" t="4562" r="1697" b="3766"/>
                        <a:stretch/>
                      </pic:blipFill>
                      <pic:spPr bwMode="auto">
                        <a:xfrm>
                          <a:off x="0" y="0"/>
                          <a:ext cx="1800000" cy="85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</w:p>
        <w:p w14:paraId="1100FA3C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</w:p>
        <w:p w14:paraId="6D8C8DE9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442D1F3D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1214457F" w14:textId="77777777" w:rsidR="002135ED" w:rsidRPr="00776FCC" w:rsidRDefault="002135ED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2EBAE6EA" w14:textId="77777777" w:rsidR="00D56818" w:rsidRPr="00776FCC" w:rsidRDefault="00D56818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53396750" w14:textId="77777777" w:rsidR="00D56818" w:rsidRPr="00776FCC" w:rsidRDefault="00D56818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5C3D4CC4" w14:textId="77777777" w:rsidR="00F627BA" w:rsidRPr="00776FCC" w:rsidRDefault="00F627BA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36B6D9D7" w14:textId="77777777" w:rsidR="00811875" w:rsidRPr="00776FCC" w:rsidRDefault="00811875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1FCFD065" w14:textId="696BD915" w:rsidR="00811875" w:rsidRPr="00243943" w:rsidRDefault="00811875" w:rsidP="00BE76AB">
          <w:pPr>
            <w:spacing w:after="0" w:line="240" w:lineRule="auto"/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</w:pPr>
          <w:bookmarkStart w:id="0" w:name="_Hlk93077362"/>
          <w:r w:rsidRPr="00243943"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  <w:t xml:space="preserve">MSU </w:t>
          </w:r>
          <w:r w:rsidR="00DD45B7" w:rsidRPr="00243943"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  <w:t>Academic Assembly</w:t>
          </w:r>
          <w:r w:rsidR="00E84808" w:rsidRPr="00243943"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  <w:t xml:space="preserve"> Elections</w:t>
          </w:r>
        </w:p>
        <w:p w14:paraId="027A6A84" w14:textId="77777777" w:rsidR="00811875" w:rsidRPr="00776FCC" w:rsidRDefault="00811875" w:rsidP="00BE76AB">
          <w:pPr>
            <w:spacing w:after="0" w:line="240" w:lineRule="auto"/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</w:pPr>
        </w:p>
        <w:p w14:paraId="0B0DB730" w14:textId="77777777" w:rsidR="00E84808" w:rsidRPr="00776FCC" w:rsidRDefault="00E84808" w:rsidP="00BE76AB">
          <w:pPr>
            <w:spacing w:after="0" w:line="240" w:lineRule="auto"/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</w:pPr>
        </w:p>
        <w:p w14:paraId="2D5509CB" w14:textId="590141F6" w:rsidR="00BE76AB" w:rsidRPr="00776FCC" w:rsidRDefault="00776FCC" w:rsidP="00BE76AB">
          <w:pPr>
            <w:spacing w:after="0" w:line="240" w:lineRule="auto"/>
            <w:rPr>
              <w:rFonts w:ascii="Arial" w:hAnsi="Arial" w:cs="Arial"/>
              <w:b/>
              <w:color w:val="385623" w:themeColor="accent6" w:themeShade="80"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  <w:t>Nomination</w:t>
          </w:r>
          <w:r w:rsidR="00487B6C"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  <w:t>s &amp; Vacancies</w:t>
          </w:r>
          <w:r w:rsidR="00DE7757"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  <w:t xml:space="preserve"> Report</w:t>
          </w:r>
        </w:p>
        <w:bookmarkEnd w:id="0"/>
        <w:p w14:paraId="3265814C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</w:p>
        <w:p w14:paraId="7B1E1533" w14:textId="77777777" w:rsidR="00811875" w:rsidRPr="00776FCC" w:rsidRDefault="00811875" w:rsidP="00BE76AB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45531F0C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3F3AC1FC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06A7786E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304DD3C6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</w:p>
        <w:p w14:paraId="615382AA" w14:textId="77777777" w:rsidR="00D56818" w:rsidRPr="00776FCC" w:rsidRDefault="00D5681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5BC88D39" w14:textId="77777777" w:rsidR="00D56818" w:rsidRPr="00776FCC" w:rsidRDefault="00D5681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37DE98E7" w14:textId="77777777" w:rsidR="00D56818" w:rsidRPr="00776FCC" w:rsidRDefault="00D5681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719C9D8C" w14:textId="1FA6FD67" w:rsidR="00D56818" w:rsidRPr="00776FCC" w:rsidRDefault="00E84808" w:rsidP="00BE76AB">
          <w:pPr>
            <w:spacing w:after="0" w:line="240" w:lineRule="auto"/>
            <w:rPr>
              <w:rFonts w:ascii="Arial" w:hAnsi="Arial" w:cs="Arial"/>
              <w:b/>
              <w:color w:val="A3915E"/>
              <w:sz w:val="32"/>
              <w:szCs w:val="32"/>
            </w:rPr>
          </w:pPr>
          <w:r w:rsidRPr="00776FCC">
            <w:rPr>
              <w:rFonts w:ascii="Arial" w:hAnsi="Arial" w:cs="Arial"/>
              <w:b/>
              <w:color w:val="A3915E"/>
              <w:sz w:val="32"/>
              <w:szCs w:val="32"/>
            </w:rPr>
            <w:t>October</w:t>
          </w:r>
          <w:r w:rsidR="00BE76AB" w:rsidRPr="00776FCC">
            <w:rPr>
              <w:rFonts w:ascii="Arial" w:hAnsi="Arial" w:cs="Arial"/>
              <w:b/>
              <w:color w:val="A3915E"/>
              <w:sz w:val="32"/>
              <w:szCs w:val="32"/>
            </w:rPr>
            <w:t>, 202</w:t>
          </w:r>
          <w:r w:rsidRPr="00776FCC">
            <w:rPr>
              <w:rFonts w:ascii="Arial" w:hAnsi="Arial" w:cs="Arial"/>
              <w:b/>
              <w:color w:val="A3915E"/>
              <w:sz w:val="32"/>
              <w:szCs w:val="32"/>
            </w:rPr>
            <w:t>3</w:t>
          </w:r>
        </w:p>
        <w:p w14:paraId="2054F694" w14:textId="77777777" w:rsidR="00D56818" w:rsidRPr="00776FCC" w:rsidRDefault="00D56818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768442D6" w14:textId="77777777" w:rsidR="002135ED" w:rsidRPr="00776FCC" w:rsidRDefault="002135ED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4B04F8FD" w14:textId="77777777" w:rsidR="00A85A99" w:rsidRPr="00776FCC" w:rsidRDefault="00775E37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776FCC">
            <w:rPr>
              <w:rFonts w:ascii="Arial" w:hAnsi="Arial" w:cs="Arial"/>
              <w:b/>
              <w:noProof/>
              <w:sz w:val="16"/>
              <w:szCs w:val="16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3092607B" wp14:editId="7A8C144A">
                    <wp:simplePos x="0" y="0"/>
                    <wp:positionH relativeFrom="page">
                      <wp:posOffset>-826879</wp:posOffset>
                    </wp:positionH>
                    <wp:positionV relativeFrom="paragraph">
                      <wp:posOffset>275590</wp:posOffset>
                    </wp:positionV>
                    <wp:extent cx="8402955" cy="4981575"/>
                    <wp:effectExtent l="38100" t="19050" r="0" b="2857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402955" cy="4981575"/>
                              <a:chOff x="0" y="0"/>
                              <a:chExt cx="8403020" cy="4981651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8353821" cy="4981651"/>
                                <a:chOff x="0" y="0"/>
                                <a:chExt cx="8353821" cy="4981651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7520400" cy="3517200"/>
                                  <a:chOff x="0" y="0"/>
                                  <a:chExt cx="7520151" cy="3515382"/>
                                </a:xfr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g:grpSpPr>
                              <wps:wsp>
                                <wps:cNvPr id="6" name="Right Triangle 6"/>
                                <wps:cNvSpPr/>
                                <wps:spPr>
                                  <a:xfrm flipH="1">
                                    <a:off x="0" y="0"/>
                                    <a:ext cx="7520151" cy="2064494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2065283"/>
                                    <a:ext cx="7519451" cy="145009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528956" y="0"/>
                                  <a:ext cx="824865" cy="49816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819397" y="3431969"/>
                                  <a:ext cx="6839712" cy="1542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Group 15"/>
                            <wpg:cNvGrpSpPr/>
                            <wpg:grpSpPr>
                              <a:xfrm>
                                <a:off x="819397" y="783771"/>
                                <a:ext cx="7520151" cy="4181030"/>
                                <a:chOff x="0" y="0"/>
                                <a:chExt cx="7520151" cy="418103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 flipH="1">
                                  <a:off x="0" y="0"/>
                                  <a:ext cx="7520151" cy="3515382"/>
                                  <a:chOff x="0" y="0"/>
                                  <a:chExt cx="7520151" cy="3515382"/>
                                </a:xfr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wpg:grpSpPr>
                              <wps:wsp>
                                <wps:cNvPr id="12" name="Right Triangle 12"/>
                                <wps:cNvSpPr/>
                                <wps:spPr>
                                  <a:xfrm flipH="1">
                                    <a:off x="0" y="0"/>
                                    <a:ext cx="7520151" cy="206449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2065283"/>
                                    <a:ext cx="7519451" cy="14500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Rectangle 14"/>
                              <wps:cNvSpPr/>
                              <wps:spPr>
                                <a:xfrm flipH="1">
                                  <a:off x="0" y="3503221"/>
                                  <a:ext cx="7518970" cy="677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" name="Group 4"/>
                            <wpg:cNvGrpSpPr/>
                            <wpg:grpSpPr>
                              <a:xfrm>
                                <a:off x="819357" y="1436892"/>
                                <a:ext cx="7583663" cy="3515351"/>
                                <a:chOff x="-40" y="-22"/>
                                <a:chExt cx="7583663" cy="3515351"/>
                              </a:xfrm>
                              <a:solidFill>
                                <a:srgbClr val="002060">
                                  <a:alpha val="80000"/>
                                </a:srgbClr>
                              </a:solidFill>
                            </wpg:grpSpPr>
                            <wps:wsp>
                              <wps:cNvPr id="2" name="Right Triangle 2"/>
                              <wps:cNvSpPr/>
                              <wps:spPr>
                                <a:xfrm flipH="1">
                                  <a:off x="-40" y="-22"/>
                                  <a:ext cx="7583663" cy="206449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-6" y="2065230"/>
                                  <a:ext cx="7552099" cy="1450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640F5BA" id="Group 16" o:spid="_x0000_s1026" style="position:absolute;margin-left:-65.1pt;margin-top:21.7pt;width:661.65pt;height:392.25pt;z-index:251665408;mso-position-horizontal-relative:page;mso-width-relative:margin" coordsize="84030,4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">
                    <v:group id="Group 10" o:spid="_x0000_s1027" style="position:absolute;width:83538;height:49816" coordsize="83538,4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5" o:spid="_x0000_s1028" style="position:absolute;width:75204;height:35172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6" o:spid="_x0000_s1029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" filled="f" strokecolor="#cfcdcd [2894]" strokeweight="1pt"/>
                        <v:rect id="Rectangle 7" o:spid="_x0000_s1030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" filled="f" strokecolor="#cfcdcd [2894]" strokeweight="1pt"/>
                      </v:group>
                      <v:rect id="Rectangle 8" o:spid="_x0000_s1031" style="position:absolute;left:75289;width:8249;height:49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" fillcolor="#cfcdcd [2894]" strokecolor="#cfcdcd [2894]" strokeweight="1pt"/>
                      <v:rect id="Rectangle 9" o:spid="_x0000_s1032" style="position:absolute;left:8193;top:34319;width:68398;height:1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" fillcolor="#cfcdcd [2894]" strokecolor="#cfcdcd [2894]" strokeweight="1pt"/>
                    </v:group>
                    <v:group id="Group 15" o:spid="_x0000_s1033" style="position:absolute;left:8193;top:7837;width:75202;height:41811" coordsize="75201,4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1" o:spid="_x0000_s1034" style="position:absolute;width:75201;height:35153;flip:x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    <v:shape id="Right Triangle 12" o:spid="_x0000_s1035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" fillcolor="#375623 [1609]" stroked="f">
                          <v:fill opacity="32896f"/>
                        </v:shape>
                        <v:rect id="Rectangle 13" o:spid="_x0000_s1036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" fillcolor="#375623 [1609]" stroked="f">
                          <v:fill opacity="32896f"/>
                        </v:rect>
                      </v:group>
                      <v:rect id="Rectangle 14" o:spid="_x0000_s1037" style="position:absolute;top:35032;width:75189;height:67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" fillcolor="#5b9bd5 [3204]" stroked="f">
                        <v:fill opacity="32896f"/>
                      </v:rect>
                    </v:group>
                    <v:group id="Group 4" o:spid="_x0000_s1038" style="position:absolute;left:8193;top:14368;width:75837;height:35154" coordorigin="" coordsize="75836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Right Triangle 2" o:spid="_x0000_s1039" type="#_x0000_t6" style="position:absolute;width:75836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" fillcolor="#375623 [1609]" stroked="f"/>
                      <v:rect id="Rectangle 3" o:spid="_x0000_s1040" style="position:absolute;top:20652;width:75520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" fillcolor="#375623 [1609]" stroked="f"/>
                    </v:group>
                    <w10:wrap anchorx="page"/>
                  </v:group>
                </w:pict>
              </mc:Fallback>
            </mc:AlternateContent>
          </w:r>
        </w:p>
        <w:p w14:paraId="18D0D575" w14:textId="77777777" w:rsidR="00A85A99" w:rsidRPr="00776FCC" w:rsidRDefault="00A85A99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1E99B14A" w14:textId="77777777" w:rsidR="00D56818" w:rsidRPr="00776FCC" w:rsidRDefault="00000000" w:rsidP="00701E8D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sdtContent>
    </w:sdt>
    <w:p w14:paraId="093317D0" w14:textId="77777777" w:rsidR="001B0F79" w:rsidRPr="00776FCC" w:rsidRDefault="001B0F79" w:rsidP="00701E8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6FCC">
        <w:rPr>
          <w:rFonts w:ascii="Arial" w:hAnsi="Arial" w:cs="Arial"/>
          <w:sz w:val="16"/>
          <w:szCs w:val="16"/>
        </w:rPr>
        <w:br w:type="page"/>
      </w:r>
    </w:p>
    <w:p w14:paraId="08253552" w14:textId="27424697" w:rsidR="001B0F79" w:rsidRPr="00776FCC" w:rsidRDefault="00776FCC" w:rsidP="00776FCC">
      <w:pPr>
        <w:pStyle w:val="Heading1"/>
      </w:pPr>
      <w:r w:rsidRPr="00776FCC">
        <w:lastRenderedPageBreak/>
        <w:t>Positions Contested</w:t>
      </w:r>
    </w:p>
    <w:p w14:paraId="21F48106" w14:textId="4903A68D" w:rsidR="00776FCC" w:rsidRDefault="00776FCC" w:rsidP="00776FCC">
      <w:pPr>
        <w:rPr>
          <w:b/>
          <w:bCs/>
        </w:rPr>
      </w:pPr>
      <w:r w:rsidRPr="00776FCC">
        <w:rPr>
          <w:b/>
          <w:bCs/>
        </w:rPr>
        <w:t>The following positions received more nominations than seats available and thus are proceeding to election</w:t>
      </w:r>
      <w:r w:rsidR="00487B6C">
        <w:rPr>
          <w:b/>
          <w:bCs/>
        </w:rPr>
        <w:t>.</w:t>
      </w:r>
    </w:p>
    <w:p w14:paraId="638D2008" w14:textId="77777777" w:rsidR="00487B6C" w:rsidRPr="00776FCC" w:rsidRDefault="00487B6C" w:rsidP="00776FC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3670"/>
        <w:gridCol w:w="740"/>
        <w:gridCol w:w="1315"/>
        <w:gridCol w:w="1579"/>
      </w:tblGrid>
      <w:tr w:rsidR="00776FCC" w:rsidRPr="00776FCC" w14:paraId="58F0FFA1" w14:textId="77777777" w:rsidTr="00776FCC">
        <w:trPr>
          <w:trHeight w:val="300"/>
        </w:trPr>
        <w:tc>
          <w:tcPr>
            <w:tcW w:w="1712" w:type="dxa"/>
            <w:shd w:val="clear" w:color="auto" w:fill="D9D9D9" w:themeFill="background1" w:themeFillShade="D9"/>
            <w:noWrap/>
            <w:vAlign w:val="center"/>
            <w:hideMark/>
          </w:tcPr>
          <w:p w14:paraId="30FD2FD3" w14:textId="77777777" w:rsidR="00776FCC" w:rsidRPr="00776FCC" w:rsidRDefault="00776FCC" w:rsidP="00776FCC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776FCC">
              <w:rPr>
                <w:rFonts w:cs="Segoe UI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3670" w:type="dxa"/>
            <w:shd w:val="clear" w:color="auto" w:fill="D9D9D9" w:themeFill="background1" w:themeFillShade="D9"/>
            <w:noWrap/>
            <w:vAlign w:val="center"/>
            <w:hideMark/>
          </w:tcPr>
          <w:p w14:paraId="7C208E2F" w14:textId="77777777" w:rsidR="00776FCC" w:rsidRPr="00776FCC" w:rsidRDefault="00776FCC" w:rsidP="00776FCC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776FCC">
              <w:rPr>
                <w:rFonts w:cs="Segoe UI"/>
                <w:b/>
                <w:bCs/>
                <w:sz w:val="16"/>
                <w:szCs w:val="16"/>
              </w:rPr>
              <w:t>Full Title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vAlign w:val="center"/>
            <w:hideMark/>
          </w:tcPr>
          <w:p w14:paraId="07FBADCB" w14:textId="77777777" w:rsidR="00776FCC" w:rsidRPr="00776FCC" w:rsidRDefault="00776FCC" w:rsidP="00776FCC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776FCC">
              <w:rPr>
                <w:rFonts w:cs="Segoe UI"/>
                <w:b/>
                <w:bCs/>
                <w:sz w:val="16"/>
                <w:szCs w:val="16"/>
              </w:rPr>
              <w:t>Seats</w:t>
            </w:r>
          </w:p>
        </w:tc>
        <w:tc>
          <w:tcPr>
            <w:tcW w:w="1315" w:type="dxa"/>
            <w:shd w:val="clear" w:color="auto" w:fill="D9D9D9" w:themeFill="background1" w:themeFillShade="D9"/>
            <w:noWrap/>
            <w:vAlign w:val="center"/>
            <w:hideMark/>
          </w:tcPr>
          <w:p w14:paraId="5D46FD04" w14:textId="77777777" w:rsidR="00776FCC" w:rsidRPr="00776FCC" w:rsidRDefault="00776FCC" w:rsidP="00776FCC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776FCC">
              <w:rPr>
                <w:rFonts w:cs="Segoe UI"/>
                <w:b/>
                <w:bCs/>
                <w:sz w:val="16"/>
                <w:szCs w:val="16"/>
              </w:rPr>
              <w:t>Nominations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center"/>
            <w:hideMark/>
          </w:tcPr>
          <w:p w14:paraId="07656C1B" w14:textId="77777777" w:rsidR="00776FCC" w:rsidRPr="00776FCC" w:rsidRDefault="00776FCC" w:rsidP="00776FCC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776FCC">
              <w:rPr>
                <w:rFonts w:cs="Segoe UI"/>
                <w:b/>
                <w:bCs/>
                <w:sz w:val="16"/>
                <w:szCs w:val="16"/>
              </w:rPr>
              <w:t>Name</w:t>
            </w:r>
          </w:p>
        </w:tc>
      </w:tr>
      <w:tr w:rsidR="00776FCC" w:rsidRPr="00776FCC" w14:paraId="1FB43F1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08BA9B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Ancient Classics</w:t>
            </w:r>
          </w:p>
        </w:tc>
        <w:tc>
          <w:tcPr>
            <w:tcW w:w="3670" w:type="dxa"/>
            <w:noWrap/>
            <w:vAlign w:val="center"/>
            <w:hideMark/>
          </w:tcPr>
          <w:p w14:paraId="78F9BBD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Ancient Classics</w:t>
            </w:r>
          </w:p>
        </w:tc>
        <w:tc>
          <w:tcPr>
            <w:tcW w:w="740" w:type="dxa"/>
            <w:noWrap/>
            <w:vAlign w:val="center"/>
            <w:hideMark/>
          </w:tcPr>
          <w:p w14:paraId="1FA857C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83C9FD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68CD1BE6" w14:textId="6407DCF4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Hannah Griffin Bourke</w:t>
            </w:r>
          </w:p>
        </w:tc>
      </w:tr>
      <w:tr w:rsidR="00776FCC" w:rsidRPr="00776FCC" w14:paraId="6AFDD537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0E61F5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Ancient Classics</w:t>
            </w:r>
          </w:p>
        </w:tc>
        <w:tc>
          <w:tcPr>
            <w:tcW w:w="3670" w:type="dxa"/>
            <w:noWrap/>
            <w:vAlign w:val="center"/>
            <w:hideMark/>
          </w:tcPr>
          <w:p w14:paraId="774D245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Ancient Classics</w:t>
            </w:r>
          </w:p>
        </w:tc>
        <w:tc>
          <w:tcPr>
            <w:tcW w:w="740" w:type="dxa"/>
            <w:noWrap/>
            <w:vAlign w:val="center"/>
            <w:hideMark/>
          </w:tcPr>
          <w:p w14:paraId="657838B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024519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1C5B05E5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Abigail Sheridan</w:t>
            </w:r>
          </w:p>
        </w:tc>
      </w:tr>
      <w:tr w:rsidR="00776FCC" w:rsidRPr="00776FCC" w14:paraId="3F925505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6E9939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69CF13C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48371EB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05A2801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4618C6E0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Aoife Stoneham</w:t>
            </w:r>
          </w:p>
        </w:tc>
      </w:tr>
      <w:tr w:rsidR="00776FCC" w:rsidRPr="00776FCC" w14:paraId="0DEFB62C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BD46BE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4F3C0A2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4D5F666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5FE808C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63A6B80D" w14:textId="1CB45B5A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Finn O'Neill</w:t>
            </w:r>
          </w:p>
        </w:tc>
      </w:tr>
      <w:tr w:rsidR="00776FCC" w:rsidRPr="00776FCC" w14:paraId="78CB7E9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02C7B9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058E463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3E29921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5BD54BF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20D07955" w14:textId="4E2155F3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Kacey Taaffe</w:t>
            </w:r>
          </w:p>
        </w:tc>
      </w:tr>
      <w:tr w:rsidR="00776FCC" w:rsidRPr="00776FCC" w14:paraId="7342A98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1C4DA2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67F1B58D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3ECEC29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1D0B983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60DC01E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Denise Lerch</w:t>
            </w:r>
          </w:p>
        </w:tc>
      </w:tr>
      <w:tr w:rsidR="00776FCC" w:rsidRPr="00776FCC" w14:paraId="065DD497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F6F78DD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527C8CD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0F3372F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43CF22C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7C77434D" w14:textId="433E8233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Steph Collins</w:t>
            </w:r>
          </w:p>
        </w:tc>
      </w:tr>
      <w:tr w:rsidR="00776FCC" w:rsidRPr="00776FCC" w14:paraId="6D1BBE9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8B162D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2828F47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4636914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367139A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30BD66C1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Aaliyah Mooney</w:t>
            </w:r>
          </w:p>
        </w:tc>
      </w:tr>
      <w:tr w:rsidR="00776FCC" w:rsidRPr="00776FCC" w14:paraId="7E0BE66B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C6BCE2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2ED138B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2B78957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4C0A2AA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3D1231C3" w14:textId="6FEB255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Chloe Conlon</w:t>
            </w:r>
          </w:p>
        </w:tc>
      </w:tr>
      <w:tr w:rsidR="00776FCC" w:rsidRPr="00776FCC" w14:paraId="436ACE24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9939C3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3670" w:type="dxa"/>
            <w:noWrap/>
            <w:vAlign w:val="center"/>
            <w:hideMark/>
          </w:tcPr>
          <w:p w14:paraId="1EDDDCA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English</w:t>
            </w:r>
          </w:p>
        </w:tc>
        <w:tc>
          <w:tcPr>
            <w:tcW w:w="740" w:type="dxa"/>
            <w:noWrap/>
            <w:vAlign w:val="center"/>
            <w:hideMark/>
          </w:tcPr>
          <w:p w14:paraId="4066BC3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4050A4F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70D556AB" w14:textId="2B04612F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Abigail Sheridan</w:t>
            </w:r>
          </w:p>
        </w:tc>
      </w:tr>
      <w:tr w:rsidR="00776FCC" w:rsidRPr="00776FCC" w14:paraId="3087B00B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37303D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Nua -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3670" w:type="dxa"/>
            <w:noWrap/>
            <w:vAlign w:val="center"/>
            <w:hideMark/>
          </w:tcPr>
          <w:p w14:paraId="1E66EA8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2nd Year Undergraduate Nua -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740" w:type="dxa"/>
            <w:noWrap/>
            <w:vAlign w:val="center"/>
            <w:hideMark/>
          </w:tcPr>
          <w:p w14:paraId="6D40297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1838DB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3EDFF35B" w14:textId="6211152C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Emma Appleby</w:t>
            </w:r>
          </w:p>
        </w:tc>
      </w:tr>
      <w:tr w:rsidR="00776FCC" w:rsidRPr="00776FCC" w14:paraId="5E4320C7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079627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Nua -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3670" w:type="dxa"/>
            <w:noWrap/>
            <w:vAlign w:val="center"/>
            <w:hideMark/>
          </w:tcPr>
          <w:p w14:paraId="2BC48D7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2nd Year Undergraduate Nua -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740" w:type="dxa"/>
            <w:noWrap/>
            <w:vAlign w:val="center"/>
            <w:hideMark/>
          </w:tcPr>
          <w:p w14:paraId="2E72B95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23DD6B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1961F6BB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Kira Duff</w:t>
            </w:r>
          </w:p>
        </w:tc>
      </w:tr>
      <w:tr w:rsidR="00776FCC" w:rsidRPr="00776FCC" w14:paraId="24B6B11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04D4FA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40F59FF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Biology</w:t>
            </w:r>
          </w:p>
        </w:tc>
        <w:tc>
          <w:tcPr>
            <w:tcW w:w="740" w:type="dxa"/>
            <w:noWrap/>
            <w:vAlign w:val="center"/>
            <w:hideMark/>
          </w:tcPr>
          <w:p w14:paraId="2A05DE6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3E3301C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45D8AEC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776FCC">
              <w:rPr>
                <w:rFonts w:cs="Segoe UI"/>
                <w:sz w:val="16"/>
                <w:szCs w:val="16"/>
              </w:rPr>
              <w:t>Bilta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Biju</w:t>
            </w:r>
          </w:p>
        </w:tc>
      </w:tr>
      <w:tr w:rsidR="00776FCC" w:rsidRPr="00776FCC" w14:paraId="0ADCE82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0FB45ED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15A6A99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Biology</w:t>
            </w:r>
          </w:p>
        </w:tc>
        <w:tc>
          <w:tcPr>
            <w:tcW w:w="740" w:type="dxa"/>
            <w:noWrap/>
            <w:vAlign w:val="center"/>
            <w:hideMark/>
          </w:tcPr>
          <w:p w14:paraId="35C4864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F613B9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60392212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Shruthi Sivakumar</w:t>
            </w:r>
          </w:p>
        </w:tc>
      </w:tr>
      <w:tr w:rsidR="00776FCC" w:rsidRPr="00776FCC" w14:paraId="3CEB5B6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7C3E5C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1153F96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Biology</w:t>
            </w:r>
          </w:p>
        </w:tc>
        <w:tc>
          <w:tcPr>
            <w:tcW w:w="740" w:type="dxa"/>
            <w:noWrap/>
            <w:vAlign w:val="center"/>
            <w:hideMark/>
          </w:tcPr>
          <w:p w14:paraId="5D94085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3119BC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2590BE90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Emmanuella Ayodeji</w:t>
            </w:r>
          </w:p>
        </w:tc>
      </w:tr>
      <w:tr w:rsidR="00776FCC" w:rsidRPr="00776FCC" w14:paraId="30B45D1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C1F388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44C80A9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Biology</w:t>
            </w:r>
          </w:p>
        </w:tc>
        <w:tc>
          <w:tcPr>
            <w:tcW w:w="740" w:type="dxa"/>
            <w:noWrap/>
            <w:vAlign w:val="center"/>
            <w:hideMark/>
          </w:tcPr>
          <w:p w14:paraId="494A957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D5433C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3252E1F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776FCC">
              <w:rPr>
                <w:rFonts w:cs="Segoe UI"/>
                <w:sz w:val="16"/>
                <w:szCs w:val="16"/>
              </w:rPr>
              <w:t>Obianagha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Patrick</w:t>
            </w:r>
          </w:p>
        </w:tc>
      </w:tr>
      <w:tr w:rsidR="00776FCC" w:rsidRPr="00776FCC" w14:paraId="1F3A517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263D4F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1AEE7FA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Biology</w:t>
            </w:r>
          </w:p>
        </w:tc>
        <w:tc>
          <w:tcPr>
            <w:tcW w:w="740" w:type="dxa"/>
            <w:noWrap/>
            <w:vAlign w:val="center"/>
            <w:hideMark/>
          </w:tcPr>
          <w:p w14:paraId="4AA49ED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286E37C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275FBF4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Goodluck Godson</w:t>
            </w:r>
          </w:p>
        </w:tc>
      </w:tr>
      <w:tr w:rsidR="00776FCC" w:rsidRPr="00776FCC" w14:paraId="1B3A00A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B5475C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1236756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Biology</w:t>
            </w:r>
          </w:p>
        </w:tc>
        <w:tc>
          <w:tcPr>
            <w:tcW w:w="740" w:type="dxa"/>
            <w:noWrap/>
            <w:vAlign w:val="center"/>
            <w:hideMark/>
          </w:tcPr>
          <w:p w14:paraId="4E43002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B68DAA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00997C16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Princess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Idada</w:t>
            </w:r>
            <w:proofErr w:type="spellEnd"/>
          </w:p>
        </w:tc>
      </w:tr>
      <w:tr w:rsidR="00776FCC" w:rsidRPr="00776FCC" w14:paraId="0812C8AF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B38DEE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6FCBA15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Bioscience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71F953E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5144CC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76D297B4" w14:textId="446635AA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776FCC">
              <w:rPr>
                <w:rFonts w:cs="Segoe UI"/>
                <w:sz w:val="16"/>
                <w:szCs w:val="16"/>
              </w:rPr>
              <w:t>Ivea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Omoroghomwan</w:t>
            </w:r>
            <w:proofErr w:type="spellEnd"/>
          </w:p>
        </w:tc>
      </w:tr>
      <w:tr w:rsidR="00776FCC" w:rsidRPr="00776FCC" w14:paraId="6379FDF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3A9917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2B3DEB9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Bioscience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0184525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C57431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4AB6D79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776FCC">
              <w:rPr>
                <w:rFonts w:cs="Segoe UI"/>
                <w:sz w:val="16"/>
                <w:szCs w:val="16"/>
              </w:rPr>
              <w:t>Chukwuezugo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Obianagha</w:t>
            </w:r>
            <w:proofErr w:type="spellEnd"/>
          </w:p>
        </w:tc>
      </w:tr>
      <w:tr w:rsidR="00776FCC" w:rsidRPr="00776FCC" w14:paraId="0AA4FD8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A11EB5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7C7D476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Bioscience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6D2A525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BA534A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5BE210A2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Janet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Adio</w:t>
            </w:r>
            <w:proofErr w:type="spellEnd"/>
          </w:p>
        </w:tc>
      </w:tr>
      <w:tr w:rsidR="00776FCC" w:rsidRPr="00776FCC" w14:paraId="084FB3F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69E11D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291FF02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Bioscience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494CC9B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21E3E24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3E6D75DF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Goodluck Godson</w:t>
            </w:r>
          </w:p>
        </w:tc>
      </w:tr>
      <w:tr w:rsidR="00776FCC" w:rsidRPr="00776FCC" w14:paraId="6CD9B60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4B70CC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670" w:type="dxa"/>
            <w:noWrap/>
            <w:vAlign w:val="center"/>
            <w:hideMark/>
          </w:tcPr>
          <w:p w14:paraId="2D71FB2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Bioscience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08BD888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6A2C3A3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3DC294F8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Princess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Idada</w:t>
            </w:r>
            <w:proofErr w:type="spellEnd"/>
          </w:p>
        </w:tc>
      </w:tr>
      <w:tr w:rsidR="00776FCC" w:rsidRPr="00776FCC" w14:paraId="2288EB2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728EC6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3670" w:type="dxa"/>
            <w:noWrap/>
            <w:vAlign w:val="center"/>
            <w:hideMark/>
          </w:tcPr>
          <w:p w14:paraId="78021EB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Chemistry</w:t>
            </w:r>
          </w:p>
        </w:tc>
        <w:tc>
          <w:tcPr>
            <w:tcW w:w="740" w:type="dxa"/>
            <w:noWrap/>
            <w:vAlign w:val="center"/>
            <w:hideMark/>
          </w:tcPr>
          <w:p w14:paraId="0461DAC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3911EA7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7F5CB496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Emma Dermody</w:t>
            </w:r>
          </w:p>
        </w:tc>
      </w:tr>
      <w:tr w:rsidR="00776FCC" w:rsidRPr="00776FCC" w14:paraId="6276442C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9B14EF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3670" w:type="dxa"/>
            <w:noWrap/>
            <w:vAlign w:val="center"/>
            <w:hideMark/>
          </w:tcPr>
          <w:p w14:paraId="222E5A5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Chemistry</w:t>
            </w:r>
          </w:p>
        </w:tc>
        <w:tc>
          <w:tcPr>
            <w:tcW w:w="740" w:type="dxa"/>
            <w:noWrap/>
            <w:vAlign w:val="center"/>
            <w:hideMark/>
          </w:tcPr>
          <w:p w14:paraId="674D10A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283B37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618911A1" w14:textId="20259E31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Dylan Enright</w:t>
            </w:r>
          </w:p>
        </w:tc>
      </w:tr>
      <w:tr w:rsidR="00776FCC" w:rsidRPr="00776FCC" w14:paraId="48C2BB65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E22416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333B1B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Computational Thinking</w:t>
            </w:r>
          </w:p>
        </w:tc>
        <w:tc>
          <w:tcPr>
            <w:tcW w:w="740" w:type="dxa"/>
            <w:noWrap/>
            <w:vAlign w:val="center"/>
            <w:hideMark/>
          </w:tcPr>
          <w:p w14:paraId="61363E7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906DB1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170F8089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Darragh Wafer</w:t>
            </w:r>
          </w:p>
        </w:tc>
      </w:tr>
      <w:tr w:rsidR="00776FCC" w:rsidRPr="00776FCC" w14:paraId="742B51E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19BF14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0684E82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Computational Thinking</w:t>
            </w:r>
          </w:p>
        </w:tc>
        <w:tc>
          <w:tcPr>
            <w:tcW w:w="740" w:type="dxa"/>
            <w:noWrap/>
            <w:vAlign w:val="center"/>
            <w:hideMark/>
          </w:tcPr>
          <w:p w14:paraId="33C9BC5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D4A14B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7E0A8207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Tom Breathnach</w:t>
            </w:r>
          </w:p>
        </w:tc>
      </w:tr>
      <w:tr w:rsidR="00776FCC" w:rsidRPr="00776FCC" w14:paraId="4C77CF4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CF22BC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186BDA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Computational Thinking</w:t>
            </w:r>
          </w:p>
        </w:tc>
        <w:tc>
          <w:tcPr>
            <w:tcW w:w="740" w:type="dxa"/>
            <w:noWrap/>
            <w:vAlign w:val="center"/>
            <w:hideMark/>
          </w:tcPr>
          <w:p w14:paraId="1925636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A63AD8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6D03F917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Barry Kane</w:t>
            </w:r>
          </w:p>
        </w:tc>
      </w:tr>
      <w:tr w:rsidR="00776FCC" w:rsidRPr="00776FCC" w14:paraId="531AE61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B57D49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6383CA7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Computational Thinking</w:t>
            </w:r>
          </w:p>
        </w:tc>
        <w:tc>
          <w:tcPr>
            <w:tcW w:w="740" w:type="dxa"/>
            <w:noWrap/>
            <w:vAlign w:val="center"/>
            <w:hideMark/>
          </w:tcPr>
          <w:p w14:paraId="51FA619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D7EA01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4DD08213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Levis Thomas</w:t>
            </w:r>
          </w:p>
        </w:tc>
      </w:tr>
      <w:tr w:rsidR="00776FCC" w:rsidRPr="00776FCC" w14:paraId="349422F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9F9323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7807E3C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61BA694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4765280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0EBE461B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Shay Brady</w:t>
            </w:r>
          </w:p>
        </w:tc>
      </w:tr>
      <w:tr w:rsidR="00776FCC" w:rsidRPr="00776FCC" w14:paraId="0CD42F10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20D6D0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481CEB4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187AEA0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3E718D6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25496C80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Denis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Migdalovich</w:t>
            </w:r>
            <w:proofErr w:type="spellEnd"/>
          </w:p>
        </w:tc>
      </w:tr>
      <w:tr w:rsidR="00776FCC" w:rsidRPr="00776FCC" w14:paraId="2E4238E1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31E340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78BDF73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2AC28FB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05102DE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58BEE41E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Fionn Noonan</w:t>
            </w:r>
          </w:p>
        </w:tc>
      </w:tr>
      <w:tr w:rsidR="00776FCC" w:rsidRPr="00776FCC" w14:paraId="31F58FB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D8CCB6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5D63388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427D842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644329C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7FA682D1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Franky Cole</w:t>
            </w:r>
          </w:p>
        </w:tc>
      </w:tr>
      <w:tr w:rsidR="00776FCC" w:rsidRPr="00776FCC" w14:paraId="0417D1CB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497998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6E9AA6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3D3B33D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2341AE8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29D24E6F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Emmanuella Ayodeji</w:t>
            </w:r>
          </w:p>
        </w:tc>
      </w:tr>
      <w:tr w:rsidR="00776FCC" w:rsidRPr="00776FCC" w14:paraId="2D52ED94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0D8079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1AA7806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26F5956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3671942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3E4D0F5B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Fatima Bibi</w:t>
            </w:r>
          </w:p>
        </w:tc>
      </w:tr>
      <w:tr w:rsidR="00776FCC" w:rsidRPr="00776FCC" w14:paraId="7ED210E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171003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lastRenderedPageBreak/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4722E3D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208BE4C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31D59F0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6B42DAD5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Charles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Buguina</w:t>
            </w:r>
            <w:proofErr w:type="spellEnd"/>
          </w:p>
        </w:tc>
      </w:tr>
      <w:tr w:rsidR="00776FCC" w:rsidRPr="00776FCC" w14:paraId="37847EE0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BDFE4C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759A02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0461F8E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3D96454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48EC97B3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Barry Kane</w:t>
            </w:r>
          </w:p>
        </w:tc>
      </w:tr>
      <w:tr w:rsidR="00776FCC" w:rsidRPr="00776FCC" w14:paraId="1610EA99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10430D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48D27D4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Computer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4E1DBAA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658F788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4C0FD2A5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Louis Thomas</w:t>
            </w:r>
          </w:p>
        </w:tc>
      </w:tr>
      <w:tr w:rsidR="00776FCC" w:rsidRPr="00776FCC" w14:paraId="576F8B30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2049D3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2610123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5197632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37C4B31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1016D82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Ahmad Zahoor</w:t>
            </w:r>
          </w:p>
        </w:tc>
      </w:tr>
      <w:tr w:rsidR="00776FCC" w:rsidRPr="00776FCC" w14:paraId="0D93EB2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D3B98A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225C7EA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5172F4C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2254DA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2C211E4B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Mariia El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Blati</w:t>
            </w:r>
            <w:proofErr w:type="spellEnd"/>
          </w:p>
        </w:tc>
      </w:tr>
      <w:tr w:rsidR="00776FCC" w:rsidRPr="00776FCC" w14:paraId="5F8FDAE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EB2059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0E8CA54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44AD7CB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E96763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7D41C783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Jonathan Adedeji</w:t>
            </w:r>
          </w:p>
        </w:tc>
      </w:tr>
      <w:tr w:rsidR="00776FCC" w:rsidRPr="00776FCC" w14:paraId="525DB327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CCCF85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4E5F7B6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400D931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63D13C3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6D00CA4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Kamran Rasheed</w:t>
            </w:r>
          </w:p>
        </w:tc>
      </w:tr>
      <w:tr w:rsidR="00776FCC" w:rsidRPr="00776FCC" w14:paraId="4CFA9951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FAECE9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20382E2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264F6A1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FA662C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3D284562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James Martin</w:t>
            </w:r>
          </w:p>
        </w:tc>
      </w:tr>
      <w:tr w:rsidR="00776FCC" w:rsidRPr="00776FCC" w14:paraId="6045AAF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4D894A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43CC083D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0564D4C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8433D6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16980006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Jack Guilfoyle</w:t>
            </w:r>
          </w:p>
        </w:tc>
      </w:tr>
      <w:tr w:rsidR="00776FCC" w:rsidRPr="00776FCC" w14:paraId="6378ED6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BBC95D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CCCC68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16E8DAB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E1BAF1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0718F4ED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Mikolaj Majka</w:t>
            </w:r>
          </w:p>
        </w:tc>
      </w:tr>
      <w:tr w:rsidR="00776FCC" w:rsidRPr="00776FCC" w14:paraId="39B18E5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138894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60F7EC4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222FEDB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23BFF08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157B63D5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Emmanuella Ayodeji</w:t>
            </w:r>
          </w:p>
        </w:tc>
      </w:tr>
      <w:tr w:rsidR="00776FCC" w:rsidRPr="00776FCC" w14:paraId="65E4DB63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BAF512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FC987C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3169ECA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7A9827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9</w:t>
            </w:r>
          </w:p>
        </w:tc>
        <w:tc>
          <w:tcPr>
            <w:tcW w:w="1579" w:type="dxa"/>
            <w:noWrap/>
            <w:vAlign w:val="center"/>
            <w:hideMark/>
          </w:tcPr>
          <w:p w14:paraId="4CFECBFF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Sam H.P</w:t>
            </w:r>
          </w:p>
        </w:tc>
      </w:tr>
      <w:tr w:rsidR="00776FCC" w:rsidRPr="00776FCC" w14:paraId="6A4A2D9B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7C1586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6F6A4A4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5BB0693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9C18B0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31000EF2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Anvi Agarkar</w:t>
            </w:r>
          </w:p>
        </w:tc>
      </w:tr>
      <w:tr w:rsidR="00776FCC" w:rsidRPr="00776FCC" w14:paraId="19BE596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AC48F6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21BDC16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07B055B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2D63A0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3F7C2C5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Sean Kerrigan</w:t>
            </w:r>
          </w:p>
        </w:tc>
      </w:tr>
      <w:tr w:rsidR="00776FCC" w:rsidRPr="00776FCC" w14:paraId="1B1A75D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679978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71B78D6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29B7B2E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758357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5E09053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Aisling Mulcahy Ralph</w:t>
            </w:r>
          </w:p>
        </w:tc>
      </w:tr>
      <w:tr w:rsidR="00776FCC" w:rsidRPr="00776FCC" w14:paraId="022C077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1275E9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E63D9F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Computer Science and Software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17AE755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AD72C9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79" w:type="dxa"/>
            <w:noWrap/>
            <w:vAlign w:val="center"/>
            <w:hideMark/>
          </w:tcPr>
          <w:p w14:paraId="4BD69557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Jude Ray</w:t>
            </w:r>
          </w:p>
        </w:tc>
      </w:tr>
      <w:tr w:rsidR="00776FCC" w:rsidRPr="00776FCC" w14:paraId="7CB84BC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E2655E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4FBAC00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Multimedia, Mobile &amp; Web Development</w:t>
            </w:r>
          </w:p>
        </w:tc>
        <w:tc>
          <w:tcPr>
            <w:tcW w:w="740" w:type="dxa"/>
            <w:noWrap/>
            <w:vAlign w:val="center"/>
            <w:hideMark/>
          </w:tcPr>
          <w:p w14:paraId="4A6500F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FE1ECD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39473B3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Stefani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Gancheva</w:t>
            </w:r>
            <w:proofErr w:type="spellEnd"/>
          </w:p>
        </w:tc>
      </w:tr>
      <w:tr w:rsidR="00776FCC" w:rsidRPr="00776FCC" w14:paraId="5D20E00F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54103F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6A41E46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Multimedia, Mobile &amp; Web Development</w:t>
            </w:r>
          </w:p>
        </w:tc>
        <w:tc>
          <w:tcPr>
            <w:tcW w:w="740" w:type="dxa"/>
            <w:noWrap/>
            <w:vAlign w:val="center"/>
            <w:hideMark/>
          </w:tcPr>
          <w:p w14:paraId="7CE372A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3CB2052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147B66BB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Charles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Buguina</w:t>
            </w:r>
            <w:proofErr w:type="spellEnd"/>
          </w:p>
        </w:tc>
      </w:tr>
      <w:tr w:rsidR="00776FCC" w:rsidRPr="00776FCC" w14:paraId="5943C451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1408E4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670" w:type="dxa"/>
            <w:noWrap/>
            <w:vAlign w:val="center"/>
            <w:hideMark/>
          </w:tcPr>
          <w:p w14:paraId="349EB95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Multimedia, Mobile &amp; Web Development</w:t>
            </w:r>
          </w:p>
        </w:tc>
        <w:tc>
          <w:tcPr>
            <w:tcW w:w="740" w:type="dxa"/>
            <w:noWrap/>
            <w:vAlign w:val="center"/>
            <w:hideMark/>
          </w:tcPr>
          <w:p w14:paraId="48393B5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6A722D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64EFA96E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Barry Kane</w:t>
            </w:r>
          </w:p>
        </w:tc>
      </w:tr>
      <w:tr w:rsidR="00776FCC" w:rsidRPr="00776FCC" w14:paraId="6675A22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7CF2BB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670" w:type="dxa"/>
            <w:noWrap/>
            <w:vAlign w:val="center"/>
            <w:hideMark/>
          </w:tcPr>
          <w:p w14:paraId="01CD18F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BE Electronic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3442D35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2B322E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2D4FB8E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Cormac Regan</w:t>
            </w:r>
          </w:p>
        </w:tc>
      </w:tr>
      <w:tr w:rsidR="00776FCC" w:rsidRPr="00776FCC" w14:paraId="35AB5872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9DB9FE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670" w:type="dxa"/>
            <w:noWrap/>
            <w:vAlign w:val="center"/>
            <w:hideMark/>
          </w:tcPr>
          <w:p w14:paraId="0991DE3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BE Electronic Engineering</w:t>
            </w:r>
          </w:p>
        </w:tc>
        <w:tc>
          <w:tcPr>
            <w:tcW w:w="740" w:type="dxa"/>
            <w:noWrap/>
            <w:vAlign w:val="center"/>
            <w:hideMark/>
          </w:tcPr>
          <w:p w14:paraId="3C06F5D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213123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60AF06F9" w14:textId="5E3272B3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Ogochukwu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Amaeze</w:t>
            </w:r>
            <w:proofErr w:type="spellEnd"/>
          </w:p>
        </w:tc>
      </w:tr>
      <w:tr w:rsidR="00776FCC" w:rsidRPr="00776FCC" w14:paraId="06F1E7FB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096CED0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670" w:type="dxa"/>
            <w:noWrap/>
            <w:vAlign w:val="center"/>
            <w:hideMark/>
          </w:tcPr>
          <w:p w14:paraId="32CDD05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4th Year Undergraduate BSc Robotics and Intelligent Devices</w:t>
            </w:r>
          </w:p>
        </w:tc>
        <w:tc>
          <w:tcPr>
            <w:tcW w:w="740" w:type="dxa"/>
            <w:noWrap/>
            <w:vAlign w:val="center"/>
            <w:hideMark/>
          </w:tcPr>
          <w:p w14:paraId="1CBDF57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3E7FA77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4249092D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Anthony Foley</w:t>
            </w:r>
          </w:p>
        </w:tc>
      </w:tr>
      <w:tr w:rsidR="00776FCC" w:rsidRPr="00776FCC" w14:paraId="42C4B82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095D397D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670" w:type="dxa"/>
            <w:noWrap/>
            <w:vAlign w:val="center"/>
            <w:hideMark/>
          </w:tcPr>
          <w:p w14:paraId="587337D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4th Year Undergraduate BSc Robotics and Intelligent Devices</w:t>
            </w:r>
          </w:p>
        </w:tc>
        <w:tc>
          <w:tcPr>
            <w:tcW w:w="740" w:type="dxa"/>
            <w:noWrap/>
            <w:vAlign w:val="center"/>
            <w:hideMark/>
          </w:tcPr>
          <w:p w14:paraId="57312AB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441580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29DA9CF9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Sage Redmond</w:t>
            </w:r>
          </w:p>
        </w:tc>
      </w:tr>
      <w:tr w:rsidR="00776FCC" w:rsidRPr="00776FCC" w14:paraId="3E12D78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0FDA674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3670" w:type="dxa"/>
            <w:noWrap/>
            <w:vAlign w:val="center"/>
            <w:hideMark/>
          </w:tcPr>
          <w:p w14:paraId="48B8A28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Experimental Physics</w:t>
            </w:r>
          </w:p>
        </w:tc>
        <w:tc>
          <w:tcPr>
            <w:tcW w:w="740" w:type="dxa"/>
            <w:noWrap/>
            <w:vAlign w:val="center"/>
            <w:hideMark/>
          </w:tcPr>
          <w:p w14:paraId="6E3ED99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C2DA46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7E09190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Franky Cole</w:t>
            </w:r>
          </w:p>
        </w:tc>
      </w:tr>
      <w:tr w:rsidR="00776FCC" w:rsidRPr="00776FCC" w14:paraId="5E49BD97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3E2F46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3670" w:type="dxa"/>
            <w:noWrap/>
            <w:vAlign w:val="center"/>
            <w:hideMark/>
          </w:tcPr>
          <w:p w14:paraId="64C6697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Experimental Physics</w:t>
            </w:r>
          </w:p>
        </w:tc>
        <w:tc>
          <w:tcPr>
            <w:tcW w:w="740" w:type="dxa"/>
            <w:noWrap/>
            <w:vAlign w:val="center"/>
            <w:hideMark/>
          </w:tcPr>
          <w:p w14:paraId="2AC8922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6B9AFA0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33765939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Shruthi Sivakumar</w:t>
            </w:r>
          </w:p>
        </w:tc>
      </w:tr>
      <w:tr w:rsidR="00776FCC" w:rsidRPr="00776FCC" w14:paraId="33E74F21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DFB3A8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3670" w:type="dxa"/>
            <w:noWrap/>
            <w:vAlign w:val="center"/>
            <w:hideMark/>
          </w:tcPr>
          <w:p w14:paraId="3A01EDE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Experimental Physics</w:t>
            </w:r>
          </w:p>
        </w:tc>
        <w:tc>
          <w:tcPr>
            <w:tcW w:w="740" w:type="dxa"/>
            <w:noWrap/>
            <w:vAlign w:val="center"/>
            <w:hideMark/>
          </w:tcPr>
          <w:p w14:paraId="7710264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1998BE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3A99A8A3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Aishling Lynch</w:t>
            </w:r>
          </w:p>
        </w:tc>
      </w:tr>
      <w:tr w:rsidR="00776FCC" w:rsidRPr="00776FCC" w14:paraId="62FFE0C4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BD37DA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670" w:type="dxa"/>
            <w:noWrap/>
            <w:vAlign w:val="center"/>
            <w:hideMark/>
          </w:tcPr>
          <w:p w14:paraId="0B875EC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Mathematics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634B071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05B527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5A78AFDF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Franky Cole</w:t>
            </w:r>
          </w:p>
        </w:tc>
      </w:tr>
      <w:tr w:rsidR="00776FCC" w:rsidRPr="00776FCC" w14:paraId="49178EE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0D5EA87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670" w:type="dxa"/>
            <w:noWrap/>
            <w:vAlign w:val="center"/>
            <w:hideMark/>
          </w:tcPr>
          <w:p w14:paraId="0372320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Mathematics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4EF60AF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0105A9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1E6FFBB2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Aishling Lynch</w:t>
            </w:r>
          </w:p>
        </w:tc>
      </w:tr>
      <w:tr w:rsidR="00776FCC" w:rsidRPr="00776FCC" w14:paraId="0FE3024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7D28A2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670" w:type="dxa"/>
            <w:noWrap/>
            <w:vAlign w:val="center"/>
            <w:hideMark/>
          </w:tcPr>
          <w:p w14:paraId="530A467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Mathematics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4C3E36B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9C520F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6A8F209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Dmytro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Bilevskyi</w:t>
            </w:r>
            <w:proofErr w:type="spellEnd"/>
          </w:p>
        </w:tc>
      </w:tr>
      <w:tr w:rsidR="00776FCC" w:rsidRPr="00776FCC" w14:paraId="40A420DF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2DC009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670" w:type="dxa"/>
            <w:noWrap/>
            <w:vAlign w:val="center"/>
            <w:hideMark/>
          </w:tcPr>
          <w:p w14:paraId="1D0F78AD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Mathematics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759533D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7F2219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1EFF3BC1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Finbarr Maguire</w:t>
            </w:r>
          </w:p>
        </w:tc>
      </w:tr>
      <w:tr w:rsidR="00776FCC" w:rsidRPr="00776FCC" w14:paraId="03399AF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38DE8F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670" w:type="dxa"/>
            <w:noWrap/>
            <w:vAlign w:val="center"/>
            <w:hideMark/>
          </w:tcPr>
          <w:p w14:paraId="262F69C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Mathematics Science</w:t>
            </w:r>
          </w:p>
        </w:tc>
        <w:tc>
          <w:tcPr>
            <w:tcW w:w="740" w:type="dxa"/>
            <w:noWrap/>
            <w:vAlign w:val="center"/>
            <w:hideMark/>
          </w:tcPr>
          <w:p w14:paraId="03F8EE1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FD31EE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615489D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Sharon Tyndall</w:t>
            </w:r>
          </w:p>
        </w:tc>
      </w:tr>
      <w:tr w:rsidR="00776FCC" w:rsidRPr="00776FCC" w14:paraId="5F4E6830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3FA814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3670" w:type="dxa"/>
            <w:noWrap/>
            <w:vAlign w:val="center"/>
            <w:hideMark/>
          </w:tcPr>
          <w:p w14:paraId="4C3E0CD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Psychological Studies (MH106)</w:t>
            </w:r>
          </w:p>
        </w:tc>
        <w:tc>
          <w:tcPr>
            <w:tcW w:w="740" w:type="dxa"/>
            <w:noWrap/>
            <w:vAlign w:val="center"/>
            <w:hideMark/>
          </w:tcPr>
          <w:p w14:paraId="038027C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66826DD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34BD5AB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Denis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Migdalovich</w:t>
            </w:r>
            <w:proofErr w:type="spellEnd"/>
          </w:p>
        </w:tc>
      </w:tr>
      <w:tr w:rsidR="00776FCC" w:rsidRPr="00776FCC" w14:paraId="7ED18EDB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DFFD26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3670" w:type="dxa"/>
            <w:noWrap/>
            <w:vAlign w:val="center"/>
            <w:hideMark/>
          </w:tcPr>
          <w:p w14:paraId="3A369E0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Psychological Studies (MH106)</w:t>
            </w:r>
          </w:p>
        </w:tc>
        <w:tc>
          <w:tcPr>
            <w:tcW w:w="740" w:type="dxa"/>
            <w:noWrap/>
            <w:vAlign w:val="center"/>
            <w:hideMark/>
          </w:tcPr>
          <w:p w14:paraId="5C58E3E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92D118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3107443C" w14:textId="50672002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Caitlin Moran</w:t>
            </w:r>
          </w:p>
        </w:tc>
      </w:tr>
      <w:tr w:rsidR="00776FCC" w:rsidRPr="00776FCC" w14:paraId="728A392C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862585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3670" w:type="dxa"/>
            <w:noWrap/>
            <w:vAlign w:val="center"/>
            <w:hideMark/>
          </w:tcPr>
          <w:p w14:paraId="7FE3503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Mathematical Physics</w:t>
            </w:r>
          </w:p>
        </w:tc>
        <w:tc>
          <w:tcPr>
            <w:tcW w:w="740" w:type="dxa"/>
            <w:noWrap/>
            <w:vAlign w:val="center"/>
            <w:hideMark/>
          </w:tcPr>
          <w:p w14:paraId="4E89A65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1C07A8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20297C17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Franky Cole</w:t>
            </w:r>
          </w:p>
        </w:tc>
      </w:tr>
      <w:tr w:rsidR="00776FCC" w:rsidRPr="00776FCC" w14:paraId="6169852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BC03D6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lastRenderedPageBreak/>
              <w:t>Theoretical Physics</w:t>
            </w:r>
          </w:p>
        </w:tc>
        <w:tc>
          <w:tcPr>
            <w:tcW w:w="3670" w:type="dxa"/>
            <w:noWrap/>
            <w:vAlign w:val="center"/>
            <w:hideMark/>
          </w:tcPr>
          <w:p w14:paraId="58FF776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Mathematical Physics</w:t>
            </w:r>
          </w:p>
        </w:tc>
        <w:tc>
          <w:tcPr>
            <w:tcW w:w="740" w:type="dxa"/>
            <w:noWrap/>
            <w:vAlign w:val="center"/>
            <w:hideMark/>
          </w:tcPr>
          <w:p w14:paraId="5B9450A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63E622C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0ED02008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Aishling Lynch</w:t>
            </w:r>
          </w:p>
        </w:tc>
      </w:tr>
      <w:tr w:rsidR="00776FCC" w:rsidRPr="00776FCC" w14:paraId="27613DA5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827315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3670" w:type="dxa"/>
            <w:noWrap/>
            <w:vAlign w:val="center"/>
            <w:hideMark/>
          </w:tcPr>
          <w:p w14:paraId="029CCB9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Theoretical Physics</w:t>
            </w:r>
          </w:p>
        </w:tc>
        <w:tc>
          <w:tcPr>
            <w:tcW w:w="740" w:type="dxa"/>
            <w:noWrap/>
            <w:vAlign w:val="center"/>
            <w:hideMark/>
          </w:tcPr>
          <w:p w14:paraId="543A684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5FBEFCC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3CF53E3B" w14:textId="1F43C48B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Eire García Serrano</w:t>
            </w:r>
          </w:p>
        </w:tc>
      </w:tr>
      <w:tr w:rsidR="00776FCC" w:rsidRPr="00776FCC" w14:paraId="5E7C1B35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8869F1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3670" w:type="dxa"/>
            <w:noWrap/>
            <w:vAlign w:val="center"/>
            <w:hideMark/>
          </w:tcPr>
          <w:p w14:paraId="3F92C98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Theoretical Physics</w:t>
            </w:r>
          </w:p>
        </w:tc>
        <w:tc>
          <w:tcPr>
            <w:tcW w:w="740" w:type="dxa"/>
            <w:noWrap/>
            <w:vAlign w:val="center"/>
            <w:hideMark/>
          </w:tcPr>
          <w:p w14:paraId="7D4AA13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33171B3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187BBFDC" w14:textId="05D7DDD8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Jared Welsh</w:t>
            </w:r>
          </w:p>
        </w:tc>
      </w:tr>
      <w:tr w:rsidR="00776FCC" w:rsidRPr="00776FCC" w14:paraId="2D3856B4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A2CBA9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Anthropology</w:t>
            </w:r>
          </w:p>
        </w:tc>
        <w:tc>
          <w:tcPr>
            <w:tcW w:w="3670" w:type="dxa"/>
            <w:noWrap/>
            <w:vAlign w:val="center"/>
            <w:hideMark/>
          </w:tcPr>
          <w:p w14:paraId="00FFE44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Anthropology</w:t>
            </w:r>
          </w:p>
        </w:tc>
        <w:tc>
          <w:tcPr>
            <w:tcW w:w="740" w:type="dxa"/>
            <w:noWrap/>
            <w:vAlign w:val="center"/>
            <w:hideMark/>
          </w:tcPr>
          <w:p w14:paraId="73E4C64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2A96F61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7C6AEDF9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Amelia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Despet</w:t>
            </w:r>
            <w:proofErr w:type="spellEnd"/>
          </w:p>
        </w:tc>
      </w:tr>
      <w:tr w:rsidR="00776FCC" w:rsidRPr="00776FCC" w14:paraId="6A46487C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5630AE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Anthropology</w:t>
            </w:r>
          </w:p>
        </w:tc>
        <w:tc>
          <w:tcPr>
            <w:tcW w:w="3670" w:type="dxa"/>
            <w:noWrap/>
            <w:vAlign w:val="center"/>
            <w:hideMark/>
          </w:tcPr>
          <w:p w14:paraId="23A760F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Anthropology</w:t>
            </w:r>
          </w:p>
        </w:tc>
        <w:tc>
          <w:tcPr>
            <w:tcW w:w="740" w:type="dxa"/>
            <w:noWrap/>
            <w:vAlign w:val="center"/>
            <w:hideMark/>
          </w:tcPr>
          <w:p w14:paraId="673FE46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92958B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623D71DE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Amelia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Despet</w:t>
            </w:r>
            <w:proofErr w:type="spellEnd"/>
          </w:p>
        </w:tc>
      </w:tr>
      <w:tr w:rsidR="00776FCC" w:rsidRPr="00776FCC" w14:paraId="545812F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5579A0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670" w:type="dxa"/>
            <w:noWrap/>
            <w:vAlign w:val="center"/>
            <w:hideMark/>
          </w:tcPr>
          <w:p w14:paraId="2CBD0EB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Business Marketing (BBS)</w:t>
            </w:r>
          </w:p>
        </w:tc>
        <w:tc>
          <w:tcPr>
            <w:tcW w:w="740" w:type="dxa"/>
            <w:noWrap/>
            <w:vAlign w:val="center"/>
            <w:hideMark/>
          </w:tcPr>
          <w:p w14:paraId="6BE9FB8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0A62AE8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06CF28AC" w14:textId="456656AC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Teagan Scott</w:t>
            </w:r>
          </w:p>
        </w:tc>
      </w:tr>
      <w:tr w:rsidR="00776FCC" w:rsidRPr="00776FCC" w14:paraId="1A377C55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1DC8EA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670" w:type="dxa"/>
            <w:noWrap/>
            <w:vAlign w:val="center"/>
            <w:hideMark/>
          </w:tcPr>
          <w:p w14:paraId="155A9A3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Business Marketing (BBS)</w:t>
            </w:r>
          </w:p>
        </w:tc>
        <w:tc>
          <w:tcPr>
            <w:tcW w:w="740" w:type="dxa"/>
            <w:noWrap/>
            <w:vAlign w:val="center"/>
            <w:hideMark/>
          </w:tcPr>
          <w:p w14:paraId="4FDA936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0F56DB4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1227C183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Jonah Ryan</w:t>
            </w:r>
          </w:p>
        </w:tc>
      </w:tr>
      <w:tr w:rsidR="00776FCC" w:rsidRPr="00776FCC" w14:paraId="74DAD110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DA9962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670" w:type="dxa"/>
            <w:noWrap/>
            <w:vAlign w:val="center"/>
            <w:hideMark/>
          </w:tcPr>
          <w:p w14:paraId="4DF1543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Business Marketing (BBS)</w:t>
            </w:r>
          </w:p>
        </w:tc>
        <w:tc>
          <w:tcPr>
            <w:tcW w:w="740" w:type="dxa"/>
            <w:noWrap/>
            <w:vAlign w:val="center"/>
            <w:hideMark/>
          </w:tcPr>
          <w:p w14:paraId="3E39A9B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4530872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71BCD8E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Tiarnan Murray</w:t>
            </w:r>
          </w:p>
        </w:tc>
      </w:tr>
      <w:tr w:rsidR="00776FCC" w:rsidRPr="00776FCC" w14:paraId="7C6A539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0993526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Design Innovation</w:t>
            </w:r>
          </w:p>
        </w:tc>
        <w:tc>
          <w:tcPr>
            <w:tcW w:w="3670" w:type="dxa"/>
            <w:noWrap/>
            <w:vAlign w:val="center"/>
            <w:hideMark/>
          </w:tcPr>
          <w:p w14:paraId="73CD933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Product Design</w:t>
            </w:r>
          </w:p>
        </w:tc>
        <w:tc>
          <w:tcPr>
            <w:tcW w:w="740" w:type="dxa"/>
            <w:noWrap/>
            <w:vAlign w:val="center"/>
            <w:hideMark/>
          </w:tcPr>
          <w:p w14:paraId="30963FC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0F18E31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48CD05F5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776FCC">
              <w:rPr>
                <w:rFonts w:cs="Segoe UI"/>
                <w:sz w:val="16"/>
                <w:szCs w:val="16"/>
              </w:rPr>
              <w:t>Gangul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Naidappu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Hewage</w:t>
            </w:r>
          </w:p>
        </w:tc>
      </w:tr>
      <w:tr w:rsidR="00776FCC" w:rsidRPr="00776FCC" w14:paraId="3A144CE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61645B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Design Innovation</w:t>
            </w:r>
          </w:p>
        </w:tc>
        <w:tc>
          <w:tcPr>
            <w:tcW w:w="3670" w:type="dxa"/>
            <w:noWrap/>
            <w:vAlign w:val="center"/>
            <w:hideMark/>
          </w:tcPr>
          <w:p w14:paraId="6F7D403D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Product Design</w:t>
            </w:r>
          </w:p>
        </w:tc>
        <w:tc>
          <w:tcPr>
            <w:tcW w:w="740" w:type="dxa"/>
            <w:noWrap/>
            <w:vAlign w:val="center"/>
            <w:hideMark/>
          </w:tcPr>
          <w:p w14:paraId="33165E4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C2C401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48A3417E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Myles Rao-Williams</w:t>
            </w:r>
          </w:p>
        </w:tc>
      </w:tr>
      <w:tr w:rsidR="00776FCC" w:rsidRPr="00776FCC" w14:paraId="04BB277C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7D7E4E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Education</w:t>
            </w:r>
          </w:p>
        </w:tc>
        <w:tc>
          <w:tcPr>
            <w:tcW w:w="3670" w:type="dxa"/>
            <w:noWrap/>
            <w:vAlign w:val="center"/>
            <w:hideMark/>
          </w:tcPr>
          <w:p w14:paraId="7074823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Education</w:t>
            </w:r>
          </w:p>
        </w:tc>
        <w:tc>
          <w:tcPr>
            <w:tcW w:w="740" w:type="dxa"/>
            <w:noWrap/>
            <w:vAlign w:val="center"/>
            <w:hideMark/>
          </w:tcPr>
          <w:p w14:paraId="40B3BF0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AB4944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0CAA84F3" w14:textId="0217EEF6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Sharon Tyndall</w:t>
            </w:r>
          </w:p>
        </w:tc>
      </w:tr>
      <w:tr w:rsidR="00776FCC" w:rsidRPr="00776FCC" w14:paraId="134E20D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AE6854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Education</w:t>
            </w:r>
          </w:p>
        </w:tc>
        <w:tc>
          <w:tcPr>
            <w:tcW w:w="3670" w:type="dxa"/>
            <w:noWrap/>
            <w:vAlign w:val="center"/>
            <w:hideMark/>
          </w:tcPr>
          <w:p w14:paraId="1893EEB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Education</w:t>
            </w:r>
          </w:p>
        </w:tc>
        <w:tc>
          <w:tcPr>
            <w:tcW w:w="740" w:type="dxa"/>
            <w:noWrap/>
            <w:vAlign w:val="center"/>
            <w:hideMark/>
          </w:tcPr>
          <w:p w14:paraId="7E39372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74066D4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359AEBA0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Emma Dermody</w:t>
            </w:r>
          </w:p>
        </w:tc>
      </w:tr>
      <w:tr w:rsidR="00776FCC" w:rsidRPr="00776FCC" w14:paraId="0C940CF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74E5EB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5493D24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Criminology</w:t>
            </w:r>
          </w:p>
        </w:tc>
        <w:tc>
          <w:tcPr>
            <w:tcW w:w="740" w:type="dxa"/>
            <w:noWrap/>
            <w:vAlign w:val="center"/>
            <w:hideMark/>
          </w:tcPr>
          <w:p w14:paraId="45F6615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1801B40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14654851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Oriel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Corway</w:t>
            </w:r>
            <w:proofErr w:type="spellEnd"/>
          </w:p>
        </w:tc>
      </w:tr>
      <w:tr w:rsidR="00776FCC" w:rsidRPr="00776FCC" w14:paraId="0AA2B9D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6C31D4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2646FEB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1st Year Undergraduate Criminology</w:t>
            </w:r>
          </w:p>
        </w:tc>
        <w:tc>
          <w:tcPr>
            <w:tcW w:w="740" w:type="dxa"/>
            <w:noWrap/>
            <w:vAlign w:val="center"/>
            <w:hideMark/>
          </w:tcPr>
          <w:p w14:paraId="0CA5943C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315" w:type="dxa"/>
            <w:noWrap/>
            <w:vAlign w:val="center"/>
            <w:hideMark/>
          </w:tcPr>
          <w:p w14:paraId="473483A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79" w:type="dxa"/>
            <w:noWrap/>
            <w:vAlign w:val="center"/>
            <w:hideMark/>
          </w:tcPr>
          <w:p w14:paraId="44ABB745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Lilymay Thunder</w:t>
            </w:r>
          </w:p>
        </w:tc>
      </w:tr>
      <w:tr w:rsidR="00776FCC" w:rsidRPr="00776FCC" w14:paraId="7DFDEEA1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FC05CE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31B8BDB2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(BCL)</w:t>
            </w:r>
          </w:p>
        </w:tc>
        <w:tc>
          <w:tcPr>
            <w:tcW w:w="740" w:type="dxa"/>
            <w:noWrap/>
            <w:vAlign w:val="center"/>
            <w:hideMark/>
          </w:tcPr>
          <w:p w14:paraId="17521CD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442979B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06301763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Dia Joseph</w:t>
            </w:r>
          </w:p>
        </w:tc>
      </w:tr>
      <w:tr w:rsidR="00776FCC" w:rsidRPr="00776FCC" w14:paraId="4AC69EA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11B88323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6E8B97E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(BCL)</w:t>
            </w:r>
          </w:p>
        </w:tc>
        <w:tc>
          <w:tcPr>
            <w:tcW w:w="740" w:type="dxa"/>
            <w:noWrap/>
            <w:vAlign w:val="center"/>
            <w:hideMark/>
          </w:tcPr>
          <w:p w14:paraId="7C4E551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6424841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67EB591D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Bláithín Scully</w:t>
            </w:r>
          </w:p>
        </w:tc>
      </w:tr>
      <w:tr w:rsidR="00776FCC" w:rsidRPr="00776FCC" w14:paraId="1092FA6C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0C2375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75D15B3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(BCL)</w:t>
            </w:r>
          </w:p>
        </w:tc>
        <w:tc>
          <w:tcPr>
            <w:tcW w:w="740" w:type="dxa"/>
            <w:noWrap/>
            <w:vAlign w:val="center"/>
            <w:hideMark/>
          </w:tcPr>
          <w:p w14:paraId="7BA64F8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364617E8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3A0FF0BB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Molly Roxby</w:t>
            </w:r>
          </w:p>
        </w:tc>
      </w:tr>
      <w:tr w:rsidR="00776FCC" w:rsidRPr="00776FCC" w14:paraId="3AC48690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719DB57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4A473A7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(BCL)</w:t>
            </w:r>
          </w:p>
        </w:tc>
        <w:tc>
          <w:tcPr>
            <w:tcW w:w="740" w:type="dxa"/>
            <w:noWrap/>
            <w:vAlign w:val="center"/>
            <w:hideMark/>
          </w:tcPr>
          <w:p w14:paraId="299BF0A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5E6D152E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19D27AFA" w14:textId="6B370B1D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Méabh Ryan</w:t>
            </w:r>
          </w:p>
        </w:tc>
      </w:tr>
      <w:tr w:rsidR="00776FCC" w:rsidRPr="00776FCC" w14:paraId="0F97C0D5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06B0F9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4640EB9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(BCL)</w:t>
            </w:r>
          </w:p>
        </w:tc>
        <w:tc>
          <w:tcPr>
            <w:tcW w:w="740" w:type="dxa"/>
            <w:noWrap/>
            <w:vAlign w:val="center"/>
            <w:hideMark/>
          </w:tcPr>
          <w:p w14:paraId="4399F4D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04539E4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16ECA58D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776FCC">
              <w:rPr>
                <w:rFonts w:cs="Segoe UI"/>
                <w:sz w:val="16"/>
                <w:szCs w:val="16"/>
              </w:rPr>
              <w:t>Órán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Cahill</w:t>
            </w:r>
          </w:p>
        </w:tc>
      </w:tr>
      <w:tr w:rsidR="00776FCC" w:rsidRPr="00776FCC" w14:paraId="1C00FCB0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BCD5E1B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20A00A8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(BCL)</w:t>
            </w:r>
          </w:p>
        </w:tc>
        <w:tc>
          <w:tcPr>
            <w:tcW w:w="740" w:type="dxa"/>
            <w:noWrap/>
            <w:vAlign w:val="center"/>
            <w:hideMark/>
          </w:tcPr>
          <w:p w14:paraId="36C092E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315" w:type="dxa"/>
            <w:noWrap/>
            <w:vAlign w:val="center"/>
            <w:hideMark/>
          </w:tcPr>
          <w:p w14:paraId="14D10BD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79" w:type="dxa"/>
            <w:noWrap/>
            <w:vAlign w:val="center"/>
            <w:hideMark/>
          </w:tcPr>
          <w:p w14:paraId="32C072CD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Ivie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Oronsaye</w:t>
            </w:r>
            <w:proofErr w:type="spellEnd"/>
            <w:r w:rsidRPr="00776FCC">
              <w:rPr>
                <w:rFonts w:cs="Segoe UI"/>
                <w:sz w:val="16"/>
                <w:szCs w:val="16"/>
              </w:rPr>
              <w:t xml:space="preserve"> Ajayi</w:t>
            </w:r>
          </w:p>
        </w:tc>
      </w:tr>
      <w:tr w:rsidR="00776FCC" w:rsidRPr="00776FCC" w14:paraId="7882CCF9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CEABA1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03F1C92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6DBE3A5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35D0709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187C6D89" w14:textId="39B236C6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Alex Skehan</w:t>
            </w:r>
          </w:p>
        </w:tc>
      </w:tr>
      <w:tr w:rsidR="00776FCC" w:rsidRPr="00776FCC" w14:paraId="198BFAC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CFE731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5892960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0A921509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213DBE3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58B7AD9B" w14:textId="04EC0F3E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Caitlin Devitt</w:t>
            </w:r>
          </w:p>
        </w:tc>
      </w:tr>
      <w:tr w:rsidR="00776FCC" w:rsidRPr="00776FCC" w14:paraId="58AAAD11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A20C4F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463015C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3DC1923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461451E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1495FA29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Owen Harrison</w:t>
            </w:r>
          </w:p>
        </w:tc>
      </w:tr>
      <w:tr w:rsidR="00776FCC" w:rsidRPr="00776FCC" w14:paraId="0530E117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6BE4B8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6D645886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3DA50EC1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0033E88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626CDB95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Simona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Sandulache</w:t>
            </w:r>
            <w:proofErr w:type="spellEnd"/>
          </w:p>
        </w:tc>
      </w:tr>
      <w:tr w:rsidR="00776FCC" w:rsidRPr="00776FCC" w14:paraId="1DBAF4F4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F37D7D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5C5F4A0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2nd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4EA9192F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483803F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27FC865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Aaron Cuddihy</w:t>
            </w:r>
          </w:p>
        </w:tc>
      </w:tr>
      <w:tr w:rsidR="00776FCC" w:rsidRPr="00776FCC" w14:paraId="0D16B50A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853E858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3605382F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0149301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6FC724CB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579" w:type="dxa"/>
            <w:noWrap/>
            <w:vAlign w:val="center"/>
            <w:hideMark/>
          </w:tcPr>
          <w:p w14:paraId="45DB674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Zoe Walsh Gibb</w:t>
            </w:r>
          </w:p>
        </w:tc>
      </w:tr>
      <w:tr w:rsidR="00776FCC" w:rsidRPr="00776FCC" w14:paraId="4944056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3B2BFFB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21FE33CD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3015FFE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57076F9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579" w:type="dxa"/>
            <w:noWrap/>
            <w:vAlign w:val="center"/>
            <w:hideMark/>
          </w:tcPr>
          <w:p w14:paraId="535043C0" w14:textId="4079959F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Louise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Mcmahon</w:t>
            </w:r>
            <w:proofErr w:type="spellEnd"/>
          </w:p>
        </w:tc>
      </w:tr>
      <w:tr w:rsidR="00776FCC" w:rsidRPr="00776FCC" w14:paraId="2E506B93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190F6E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415D8AC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3CA20CB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2FCDF40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579" w:type="dxa"/>
            <w:noWrap/>
            <w:vAlign w:val="center"/>
            <w:hideMark/>
          </w:tcPr>
          <w:p w14:paraId="0B17E247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Mikas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Vilcinskas</w:t>
            </w:r>
            <w:proofErr w:type="spellEnd"/>
          </w:p>
        </w:tc>
      </w:tr>
      <w:tr w:rsidR="00776FCC" w:rsidRPr="00776FCC" w14:paraId="58661C3E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E3BBF91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3530FD5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33748A8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18F39AF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579" w:type="dxa"/>
            <w:noWrap/>
            <w:vAlign w:val="center"/>
            <w:hideMark/>
          </w:tcPr>
          <w:p w14:paraId="548DA0FE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Jack Kiernan</w:t>
            </w:r>
          </w:p>
        </w:tc>
      </w:tr>
      <w:tr w:rsidR="00776FCC" w:rsidRPr="00776FCC" w14:paraId="493D0E3D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0566CE9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6E9D002E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181CE73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27DFD2D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579" w:type="dxa"/>
            <w:noWrap/>
            <w:vAlign w:val="center"/>
            <w:hideMark/>
          </w:tcPr>
          <w:p w14:paraId="50A79CF4" w14:textId="6F1171AC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Ethan Johnson</w:t>
            </w:r>
          </w:p>
        </w:tc>
      </w:tr>
      <w:tr w:rsidR="00776FCC" w:rsidRPr="00776FCC" w14:paraId="440A9944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46580C95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3AE7827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3rd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5E854DB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3B029B87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6</w:t>
            </w:r>
          </w:p>
        </w:tc>
        <w:tc>
          <w:tcPr>
            <w:tcW w:w="1579" w:type="dxa"/>
            <w:noWrap/>
            <w:vAlign w:val="center"/>
            <w:hideMark/>
          </w:tcPr>
          <w:p w14:paraId="6E15592A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George Avery</w:t>
            </w:r>
          </w:p>
        </w:tc>
      </w:tr>
      <w:tr w:rsidR="00776FCC" w:rsidRPr="00776FCC" w14:paraId="7928C7D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5A6AD0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4648D1E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4th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72A8E45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544C55D0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0F84EA9A" w14:textId="0B42BD83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Megan Miclea</w:t>
            </w:r>
          </w:p>
        </w:tc>
      </w:tr>
      <w:tr w:rsidR="00776FCC" w:rsidRPr="00776FCC" w14:paraId="477F87EB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2C87A8A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6B5CBF0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4th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6019D652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5A3FF303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625A9128" w14:textId="1A6CFEF8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Elizabeth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Constantineanu</w:t>
            </w:r>
            <w:proofErr w:type="spellEnd"/>
          </w:p>
        </w:tc>
      </w:tr>
      <w:tr w:rsidR="00776FCC" w:rsidRPr="00776FCC" w14:paraId="5931C048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028E1ACA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20A677C0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4th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2D4CB55A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72D61BC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1AF58D13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Mia Cunningham</w:t>
            </w:r>
          </w:p>
        </w:tc>
      </w:tr>
      <w:tr w:rsidR="00776FCC" w:rsidRPr="00776FCC" w14:paraId="77F0143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64AA74B4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7A4C027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4th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510790B5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2A4744CD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0B27262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Liam Hynes</w:t>
            </w:r>
          </w:p>
        </w:tc>
      </w:tr>
      <w:tr w:rsidR="00776FCC" w:rsidRPr="00776FCC" w14:paraId="1196D9F6" w14:textId="77777777" w:rsidTr="00776FCC">
        <w:trPr>
          <w:trHeight w:val="300"/>
        </w:trPr>
        <w:tc>
          <w:tcPr>
            <w:tcW w:w="1712" w:type="dxa"/>
            <w:noWrap/>
            <w:vAlign w:val="center"/>
            <w:hideMark/>
          </w:tcPr>
          <w:p w14:paraId="50445E97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670" w:type="dxa"/>
            <w:noWrap/>
            <w:vAlign w:val="center"/>
            <w:hideMark/>
          </w:tcPr>
          <w:p w14:paraId="69EDB42C" w14:textId="77777777" w:rsidR="00776FCC" w:rsidRPr="00776FCC" w:rsidRDefault="00776FCC" w:rsidP="00776FCC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4th Year Undergraduate Law (LL.B.)</w:t>
            </w:r>
          </w:p>
        </w:tc>
        <w:tc>
          <w:tcPr>
            <w:tcW w:w="740" w:type="dxa"/>
            <w:noWrap/>
            <w:vAlign w:val="center"/>
            <w:hideMark/>
          </w:tcPr>
          <w:p w14:paraId="5F25FCB6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315" w:type="dxa"/>
            <w:noWrap/>
            <w:vAlign w:val="center"/>
            <w:hideMark/>
          </w:tcPr>
          <w:p w14:paraId="4F5CAE34" w14:textId="77777777" w:rsidR="00776FCC" w:rsidRPr="00776FCC" w:rsidRDefault="00776FCC" w:rsidP="00776FCC">
            <w:pPr>
              <w:jc w:val="center"/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79" w:type="dxa"/>
            <w:noWrap/>
            <w:vAlign w:val="center"/>
            <w:hideMark/>
          </w:tcPr>
          <w:p w14:paraId="3193E3CC" w14:textId="77777777" w:rsidR="00776FCC" w:rsidRPr="00776FCC" w:rsidRDefault="00776FCC" w:rsidP="00DE7757">
            <w:pPr>
              <w:rPr>
                <w:rFonts w:cs="Segoe UI"/>
                <w:sz w:val="16"/>
                <w:szCs w:val="16"/>
              </w:rPr>
            </w:pPr>
            <w:r w:rsidRPr="00776FCC">
              <w:rPr>
                <w:rFonts w:cs="Segoe UI"/>
                <w:sz w:val="16"/>
                <w:szCs w:val="16"/>
              </w:rPr>
              <w:t xml:space="preserve">Anthea </w:t>
            </w:r>
            <w:proofErr w:type="spellStart"/>
            <w:r w:rsidRPr="00776FCC">
              <w:rPr>
                <w:rFonts w:cs="Segoe UI"/>
                <w:sz w:val="16"/>
                <w:szCs w:val="16"/>
              </w:rPr>
              <w:t>Inchoco</w:t>
            </w:r>
            <w:proofErr w:type="spellEnd"/>
          </w:p>
        </w:tc>
      </w:tr>
    </w:tbl>
    <w:p w14:paraId="5E806F33" w14:textId="77777777" w:rsidR="00776FCC" w:rsidRDefault="00776FCC" w:rsidP="00B2178E">
      <w:pPr>
        <w:rPr>
          <w:rFonts w:ascii="Arial" w:hAnsi="Arial" w:cs="Arial"/>
          <w:b/>
          <w:smallCaps/>
          <w:color w:val="002060"/>
          <w:sz w:val="16"/>
          <w:szCs w:val="16"/>
        </w:rPr>
      </w:pPr>
    </w:p>
    <w:p w14:paraId="5335C75F" w14:textId="77777777" w:rsidR="00776FCC" w:rsidRDefault="00776FCC">
      <w:pPr>
        <w:rPr>
          <w:rFonts w:ascii="Arial" w:hAnsi="Arial" w:cs="Arial"/>
          <w:b/>
          <w:smallCaps/>
          <w:color w:val="002060"/>
          <w:sz w:val="16"/>
          <w:szCs w:val="16"/>
        </w:rPr>
      </w:pPr>
      <w:r>
        <w:rPr>
          <w:rFonts w:ascii="Arial" w:hAnsi="Arial" w:cs="Arial"/>
          <w:b/>
          <w:smallCaps/>
          <w:color w:val="002060"/>
          <w:sz w:val="16"/>
          <w:szCs w:val="16"/>
        </w:rPr>
        <w:br w:type="page"/>
      </w:r>
    </w:p>
    <w:p w14:paraId="6FC161C9" w14:textId="5073020D" w:rsidR="0010687F" w:rsidRDefault="00776FCC" w:rsidP="00776FCC">
      <w:pPr>
        <w:pStyle w:val="Heading1"/>
      </w:pPr>
      <w:r>
        <w:lastRenderedPageBreak/>
        <w:t>Positions Deemed Elected</w:t>
      </w:r>
    </w:p>
    <w:p w14:paraId="2032189A" w14:textId="124B6C1E" w:rsidR="00776FCC" w:rsidRDefault="00776FCC" w:rsidP="00776FCC">
      <w:pPr>
        <w:rPr>
          <w:b/>
          <w:bCs/>
        </w:rPr>
      </w:pPr>
      <w:r w:rsidRPr="00776FCC">
        <w:rPr>
          <w:b/>
          <w:bCs/>
        </w:rPr>
        <w:t xml:space="preserve">The following positions </w:t>
      </w:r>
      <w:r>
        <w:rPr>
          <w:b/>
          <w:bCs/>
        </w:rPr>
        <w:t xml:space="preserve">did not receive more </w:t>
      </w:r>
      <w:r w:rsidRPr="00776FCC">
        <w:rPr>
          <w:b/>
          <w:bCs/>
        </w:rPr>
        <w:t xml:space="preserve">nominations than seats available and thus </w:t>
      </w:r>
      <w:r>
        <w:rPr>
          <w:b/>
          <w:bCs/>
        </w:rPr>
        <w:t>the nominees are deemed elected.</w:t>
      </w:r>
    </w:p>
    <w:p w14:paraId="2D54D6F8" w14:textId="77777777" w:rsidR="00487B6C" w:rsidRDefault="00487B6C" w:rsidP="00776FC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529"/>
        <w:gridCol w:w="783"/>
        <w:gridCol w:w="1513"/>
        <w:gridCol w:w="1554"/>
      </w:tblGrid>
      <w:tr w:rsidR="00DE7757" w:rsidRPr="00DE7757" w14:paraId="3DDB70A4" w14:textId="77777777" w:rsidTr="00DE7757">
        <w:trPr>
          <w:trHeight w:val="300"/>
        </w:trPr>
        <w:tc>
          <w:tcPr>
            <w:tcW w:w="1637" w:type="dxa"/>
            <w:shd w:val="clear" w:color="auto" w:fill="D9D9D9" w:themeFill="background1" w:themeFillShade="D9"/>
            <w:noWrap/>
            <w:hideMark/>
          </w:tcPr>
          <w:p w14:paraId="6D3FB580" w14:textId="77777777" w:rsidR="00DE7757" w:rsidRPr="00DE7757" w:rsidRDefault="00DE7757" w:rsidP="00DE7757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DE7757">
              <w:rPr>
                <w:rFonts w:cs="Segoe UI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3529" w:type="dxa"/>
            <w:shd w:val="clear" w:color="auto" w:fill="D9D9D9" w:themeFill="background1" w:themeFillShade="D9"/>
            <w:noWrap/>
            <w:hideMark/>
          </w:tcPr>
          <w:p w14:paraId="4022EE47" w14:textId="77777777" w:rsidR="00DE7757" w:rsidRPr="00DE7757" w:rsidRDefault="00DE7757" w:rsidP="00DE7757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DE7757">
              <w:rPr>
                <w:rFonts w:cs="Segoe UI"/>
                <w:b/>
                <w:bCs/>
                <w:sz w:val="16"/>
                <w:szCs w:val="16"/>
              </w:rPr>
              <w:t>Full Title</w:t>
            </w:r>
          </w:p>
        </w:tc>
        <w:tc>
          <w:tcPr>
            <w:tcW w:w="783" w:type="dxa"/>
            <w:shd w:val="clear" w:color="auto" w:fill="D9D9D9" w:themeFill="background1" w:themeFillShade="D9"/>
            <w:noWrap/>
            <w:hideMark/>
          </w:tcPr>
          <w:p w14:paraId="171C0086" w14:textId="77777777" w:rsidR="00DE7757" w:rsidRPr="00DE7757" w:rsidRDefault="00DE7757" w:rsidP="00DE7757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DE7757">
              <w:rPr>
                <w:rFonts w:cs="Segoe UI"/>
                <w:b/>
                <w:bCs/>
                <w:sz w:val="16"/>
                <w:szCs w:val="16"/>
              </w:rPr>
              <w:t>Seats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hideMark/>
          </w:tcPr>
          <w:p w14:paraId="284CC948" w14:textId="77777777" w:rsidR="00DE7757" w:rsidRPr="00DE7757" w:rsidRDefault="00DE7757" w:rsidP="00DE7757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DE7757">
              <w:rPr>
                <w:rFonts w:cs="Segoe UI"/>
                <w:b/>
                <w:bCs/>
                <w:sz w:val="16"/>
                <w:szCs w:val="16"/>
              </w:rPr>
              <w:t>Nominations</w:t>
            </w:r>
          </w:p>
        </w:tc>
        <w:tc>
          <w:tcPr>
            <w:tcW w:w="1554" w:type="dxa"/>
            <w:shd w:val="clear" w:color="auto" w:fill="D9D9D9" w:themeFill="background1" w:themeFillShade="D9"/>
            <w:noWrap/>
            <w:hideMark/>
          </w:tcPr>
          <w:p w14:paraId="24D29644" w14:textId="77777777" w:rsidR="00DE7757" w:rsidRPr="00DE7757" w:rsidRDefault="00DE7757" w:rsidP="00DE7757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DE7757">
              <w:rPr>
                <w:rFonts w:cs="Segoe UI"/>
                <w:b/>
                <w:bCs/>
                <w:sz w:val="16"/>
                <w:szCs w:val="16"/>
              </w:rPr>
              <w:t>Name</w:t>
            </w:r>
          </w:p>
        </w:tc>
      </w:tr>
      <w:tr w:rsidR="00DE7757" w:rsidRPr="00DE7757" w14:paraId="6A8FE80C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67D176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French Studies</w:t>
            </w:r>
          </w:p>
        </w:tc>
        <w:tc>
          <w:tcPr>
            <w:tcW w:w="3529" w:type="dxa"/>
            <w:noWrap/>
            <w:hideMark/>
          </w:tcPr>
          <w:p w14:paraId="27F86DE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French</w:t>
            </w:r>
          </w:p>
        </w:tc>
        <w:tc>
          <w:tcPr>
            <w:tcW w:w="783" w:type="dxa"/>
            <w:noWrap/>
            <w:hideMark/>
          </w:tcPr>
          <w:p w14:paraId="009C8DA3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10F2567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BEC128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Curth Cortez</w:t>
            </w:r>
          </w:p>
        </w:tc>
      </w:tr>
      <w:tr w:rsidR="00DE7757" w:rsidRPr="00DE7757" w14:paraId="40CF01B1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DC6077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French Studies</w:t>
            </w:r>
          </w:p>
        </w:tc>
        <w:tc>
          <w:tcPr>
            <w:tcW w:w="3529" w:type="dxa"/>
            <w:noWrap/>
            <w:hideMark/>
          </w:tcPr>
          <w:p w14:paraId="2118A09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French</w:t>
            </w:r>
          </w:p>
        </w:tc>
        <w:tc>
          <w:tcPr>
            <w:tcW w:w="783" w:type="dxa"/>
            <w:noWrap/>
            <w:hideMark/>
          </w:tcPr>
          <w:p w14:paraId="48D69F1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CA14EE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35DCEB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Amina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Traboue</w:t>
            </w:r>
            <w:proofErr w:type="spellEnd"/>
          </w:p>
        </w:tc>
      </w:tr>
      <w:tr w:rsidR="00DE7757" w:rsidRPr="00DE7757" w14:paraId="200325CB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080AF4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German Studies</w:t>
            </w:r>
          </w:p>
        </w:tc>
        <w:tc>
          <w:tcPr>
            <w:tcW w:w="3529" w:type="dxa"/>
            <w:noWrap/>
            <w:hideMark/>
          </w:tcPr>
          <w:p w14:paraId="43D117A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German</w:t>
            </w:r>
          </w:p>
        </w:tc>
        <w:tc>
          <w:tcPr>
            <w:tcW w:w="783" w:type="dxa"/>
            <w:noWrap/>
            <w:hideMark/>
          </w:tcPr>
          <w:p w14:paraId="47861C5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7EFB17C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1CC91D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Adrian Costello</w:t>
            </w:r>
          </w:p>
        </w:tc>
      </w:tr>
      <w:tr w:rsidR="00DE7757" w:rsidRPr="00DE7757" w14:paraId="0A89C258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3CDA3E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German Studies</w:t>
            </w:r>
          </w:p>
        </w:tc>
        <w:tc>
          <w:tcPr>
            <w:tcW w:w="3529" w:type="dxa"/>
            <w:noWrap/>
            <w:hideMark/>
          </w:tcPr>
          <w:p w14:paraId="7316C15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German (Beginner)</w:t>
            </w:r>
          </w:p>
        </w:tc>
        <w:tc>
          <w:tcPr>
            <w:tcW w:w="783" w:type="dxa"/>
            <w:noWrap/>
            <w:hideMark/>
          </w:tcPr>
          <w:p w14:paraId="4B05202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1EAFF68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F924C6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Jack Doran</w:t>
            </w:r>
          </w:p>
        </w:tc>
      </w:tr>
      <w:tr w:rsidR="00DE7757" w:rsidRPr="00DE7757" w14:paraId="651443B6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1F162E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3529" w:type="dxa"/>
            <w:noWrap/>
            <w:hideMark/>
          </w:tcPr>
          <w:p w14:paraId="046C86A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History</w:t>
            </w:r>
          </w:p>
        </w:tc>
        <w:tc>
          <w:tcPr>
            <w:tcW w:w="783" w:type="dxa"/>
            <w:noWrap/>
            <w:hideMark/>
          </w:tcPr>
          <w:p w14:paraId="5276476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1E9DFDA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2E17E0B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Keelan Cosgrove </w:t>
            </w:r>
          </w:p>
        </w:tc>
      </w:tr>
      <w:tr w:rsidR="00DE7757" w:rsidRPr="00DE7757" w14:paraId="5BEAFADB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57693A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3529" w:type="dxa"/>
            <w:noWrap/>
            <w:hideMark/>
          </w:tcPr>
          <w:p w14:paraId="410B552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History</w:t>
            </w:r>
          </w:p>
        </w:tc>
        <w:tc>
          <w:tcPr>
            <w:tcW w:w="783" w:type="dxa"/>
            <w:noWrap/>
            <w:hideMark/>
          </w:tcPr>
          <w:p w14:paraId="6ACE405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0587F40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4BAA361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Kyle O Hanlon</w:t>
            </w:r>
          </w:p>
        </w:tc>
      </w:tr>
      <w:tr w:rsidR="00DE7757" w:rsidRPr="00DE7757" w14:paraId="3A2B631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0A69B3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3529" w:type="dxa"/>
            <w:noWrap/>
            <w:hideMark/>
          </w:tcPr>
          <w:p w14:paraId="729D904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History</w:t>
            </w:r>
          </w:p>
        </w:tc>
        <w:tc>
          <w:tcPr>
            <w:tcW w:w="783" w:type="dxa"/>
            <w:noWrap/>
            <w:hideMark/>
          </w:tcPr>
          <w:p w14:paraId="21B3F07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0F1C0F5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42866DB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Dermot Martin</w:t>
            </w:r>
          </w:p>
        </w:tc>
      </w:tr>
      <w:tr w:rsidR="00DE7757" w:rsidRPr="00DE7757" w14:paraId="38C3F72A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D8534E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3529" w:type="dxa"/>
            <w:noWrap/>
            <w:hideMark/>
          </w:tcPr>
          <w:p w14:paraId="6A4A9F8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History</w:t>
            </w:r>
          </w:p>
        </w:tc>
        <w:tc>
          <w:tcPr>
            <w:tcW w:w="783" w:type="dxa"/>
            <w:noWrap/>
            <w:hideMark/>
          </w:tcPr>
          <w:p w14:paraId="4BD7380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1A8CC4D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54" w:type="dxa"/>
            <w:noWrap/>
            <w:hideMark/>
          </w:tcPr>
          <w:p w14:paraId="2568990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Darragh Wafer</w:t>
            </w:r>
          </w:p>
        </w:tc>
      </w:tr>
      <w:tr w:rsidR="00DE7757" w:rsidRPr="00DE7757" w14:paraId="7EFBB3FA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0EDDAA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3529" w:type="dxa"/>
            <w:noWrap/>
            <w:hideMark/>
          </w:tcPr>
          <w:p w14:paraId="4FE91A3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History</w:t>
            </w:r>
          </w:p>
        </w:tc>
        <w:tc>
          <w:tcPr>
            <w:tcW w:w="783" w:type="dxa"/>
            <w:noWrap/>
            <w:hideMark/>
          </w:tcPr>
          <w:p w14:paraId="3C9EC37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31BE454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6B74E82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Ella Kenny</w:t>
            </w:r>
          </w:p>
        </w:tc>
      </w:tr>
      <w:tr w:rsidR="00DE7757" w:rsidRPr="00DE7757" w14:paraId="16BA0C0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9346F7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3529" w:type="dxa"/>
            <w:noWrap/>
            <w:hideMark/>
          </w:tcPr>
          <w:p w14:paraId="0BA5D70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History</w:t>
            </w:r>
          </w:p>
        </w:tc>
        <w:tc>
          <w:tcPr>
            <w:tcW w:w="783" w:type="dxa"/>
            <w:noWrap/>
            <w:hideMark/>
          </w:tcPr>
          <w:p w14:paraId="74368EA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6C0C044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240CB64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Conor Tormey</w:t>
            </w:r>
          </w:p>
        </w:tc>
      </w:tr>
      <w:tr w:rsidR="00DE7757" w:rsidRPr="00DE7757" w14:paraId="567312F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A6C258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3529" w:type="dxa"/>
            <w:noWrap/>
            <w:hideMark/>
          </w:tcPr>
          <w:p w14:paraId="21E8CD1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History</w:t>
            </w:r>
          </w:p>
        </w:tc>
        <w:tc>
          <w:tcPr>
            <w:tcW w:w="783" w:type="dxa"/>
            <w:noWrap/>
            <w:hideMark/>
          </w:tcPr>
          <w:p w14:paraId="7B0FC5F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272B595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50E738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Ava Lavelle</w:t>
            </w:r>
          </w:p>
        </w:tc>
      </w:tr>
      <w:tr w:rsidR="00DE7757" w:rsidRPr="00DE7757" w14:paraId="24AFD2D8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7AAFFB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Media Studies</w:t>
            </w:r>
          </w:p>
        </w:tc>
        <w:tc>
          <w:tcPr>
            <w:tcW w:w="3529" w:type="dxa"/>
            <w:noWrap/>
            <w:hideMark/>
          </w:tcPr>
          <w:p w14:paraId="162110F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Media Studies</w:t>
            </w:r>
          </w:p>
        </w:tc>
        <w:tc>
          <w:tcPr>
            <w:tcW w:w="783" w:type="dxa"/>
            <w:noWrap/>
            <w:hideMark/>
          </w:tcPr>
          <w:p w14:paraId="0D945C0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0F9C186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7261957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Eva Lawless</w:t>
            </w:r>
          </w:p>
        </w:tc>
      </w:tr>
      <w:tr w:rsidR="00DE7757" w:rsidRPr="00DE7757" w14:paraId="43AD299C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8386F6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Media Studies</w:t>
            </w:r>
          </w:p>
        </w:tc>
        <w:tc>
          <w:tcPr>
            <w:tcW w:w="3529" w:type="dxa"/>
            <w:noWrap/>
            <w:hideMark/>
          </w:tcPr>
          <w:p w14:paraId="781782F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Media Studies</w:t>
            </w:r>
          </w:p>
        </w:tc>
        <w:tc>
          <w:tcPr>
            <w:tcW w:w="783" w:type="dxa"/>
            <w:noWrap/>
            <w:hideMark/>
          </w:tcPr>
          <w:p w14:paraId="3907F37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01138C2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65F3591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Jamie Shields</w:t>
            </w:r>
          </w:p>
        </w:tc>
      </w:tr>
      <w:tr w:rsidR="00DE7757" w:rsidRPr="00DE7757" w14:paraId="617A6C4C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52226B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3529" w:type="dxa"/>
            <w:noWrap/>
            <w:hideMark/>
          </w:tcPr>
          <w:p w14:paraId="6A33A9D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BA Music</w:t>
            </w:r>
          </w:p>
        </w:tc>
        <w:tc>
          <w:tcPr>
            <w:tcW w:w="783" w:type="dxa"/>
            <w:noWrap/>
            <w:hideMark/>
          </w:tcPr>
          <w:p w14:paraId="5B07B73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520D44A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20E811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Catherine Honan</w:t>
            </w:r>
          </w:p>
        </w:tc>
      </w:tr>
      <w:tr w:rsidR="00DE7757" w:rsidRPr="00DE7757" w14:paraId="71F468D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0999AD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3529" w:type="dxa"/>
            <w:noWrap/>
            <w:hideMark/>
          </w:tcPr>
          <w:p w14:paraId="0FD708C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BA Music</w:t>
            </w:r>
          </w:p>
        </w:tc>
        <w:tc>
          <w:tcPr>
            <w:tcW w:w="783" w:type="dxa"/>
            <w:noWrap/>
            <w:hideMark/>
          </w:tcPr>
          <w:p w14:paraId="47784A6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CCB2D4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4994F12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Caitriona Campbell </w:t>
            </w:r>
          </w:p>
        </w:tc>
      </w:tr>
      <w:tr w:rsidR="00DE7757" w:rsidRPr="00DE7757" w14:paraId="5B23A5A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865F93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3529" w:type="dxa"/>
            <w:noWrap/>
            <w:hideMark/>
          </w:tcPr>
          <w:p w14:paraId="0B174E7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BA Music</w:t>
            </w:r>
          </w:p>
        </w:tc>
        <w:tc>
          <w:tcPr>
            <w:tcW w:w="783" w:type="dxa"/>
            <w:noWrap/>
            <w:hideMark/>
          </w:tcPr>
          <w:p w14:paraId="1828D7C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71EAFD3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5F0197A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Keelin Brereton</w:t>
            </w:r>
          </w:p>
        </w:tc>
      </w:tr>
      <w:tr w:rsidR="00DE7757" w:rsidRPr="00DE7757" w14:paraId="0FE47E01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195E1A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3529" w:type="dxa"/>
            <w:noWrap/>
            <w:hideMark/>
          </w:tcPr>
          <w:p w14:paraId="6DFEF7D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BA Music</w:t>
            </w:r>
          </w:p>
        </w:tc>
        <w:tc>
          <w:tcPr>
            <w:tcW w:w="783" w:type="dxa"/>
            <w:noWrap/>
            <w:hideMark/>
          </w:tcPr>
          <w:p w14:paraId="6977F9E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3ABC15A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C965FC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Emer Byrne</w:t>
            </w:r>
          </w:p>
        </w:tc>
      </w:tr>
      <w:tr w:rsidR="00DE7757" w:rsidRPr="00DE7757" w14:paraId="708BD56D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BC2AEC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3529" w:type="dxa"/>
            <w:noWrap/>
            <w:hideMark/>
          </w:tcPr>
          <w:p w14:paraId="06B6D30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BMus</w:t>
            </w:r>
          </w:p>
        </w:tc>
        <w:tc>
          <w:tcPr>
            <w:tcW w:w="783" w:type="dxa"/>
            <w:noWrap/>
            <w:hideMark/>
          </w:tcPr>
          <w:p w14:paraId="2ECB17E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061AB2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DEFB8A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Davis Kols</w:t>
            </w:r>
          </w:p>
        </w:tc>
      </w:tr>
      <w:tr w:rsidR="00DE7757" w:rsidRPr="00DE7757" w14:paraId="073C82D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F87B30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3529" w:type="dxa"/>
            <w:noWrap/>
            <w:hideMark/>
          </w:tcPr>
          <w:p w14:paraId="53ECEEA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Music Technology</w:t>
            </w:r>
          </w:p>
        </w:tc>
        <w:tc>
          <w:tcPr>
            <w:tcW w:w="783" w:type="dxa"/>
            <w:noWrap/>
            <w:hideMark/>
          </w:tcPr>
          <w:p w14:paraId="438D9E2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AF9B55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8AF46D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Sophia Costello</w:t>
            </w:r>
          </w:p>
        </w:tc>
      </w:tr>
      <w:tr w:rsidR="00DE7757" w:rsidRPr="00DE7757" w14:paraId="6E40710D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7742D7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Nua -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DE7757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3529" w:type="dxa"/>
            <w:noWrap/>
            <w:hideMark/>
          </w:tcPr>
          <w:p w14:paraId="7F00693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1st Year Undergraduate Nua -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DE7757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783" w:type="dxa"/>
            <w:noWrap/>
            <w:hideMark/>
          </w:tcPr>
          <w:p w14:paraId="4DD17E6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78EA44F3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E6405D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Aimee Chadwick</w:t>
            </w:r>
          </w:p>
        </w:tc>
      </w:tr>
      <w:tr w:rsidR="00DE7757" w:rsidRPr="00DE7757" w14:paraId="2A5775B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93DF42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Philosophy</w:t>
            </w:r>
          </w:p>
        </w:tc>
        <w:tc>
          <w:tcPr>
            <w:tcW w:w="3529" w:type="dxa"/>
            <w:noWrap/>
            <w:hideMark/>
          </w:tcPr>
          <w:p w14:paraId="18CCAD3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Philosophy</w:t>
            </w:r>
          </w:p>
        </w:tc>
        <w:tc>
          <w:tcPr>
            <w:tcW w:w="783" w:type="dxa"/>
            <w:noWrap/>
            <w:hideMark/>
          </w:tcPr>
          <w:p w14:paraId="7F1E45D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76B072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FFF25B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Mark Lynch</w:t>
            </w:r>
          </w:p>
        </w:tc>
      </w:tr>
      <w:tr w:rsidR="00DE7757" w:rsidRPr="00DE7757" w14:paraId="0C677823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84BADD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3529" w:type="dxa"/>
            <w:noWrap/>
            <w:hideMark/>
          </w:tcPr>
          <w:p w14:paraId="0A59126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Spanish</w:t>
            </w:r>
          </w:p>
        </w:tc>
        <w:tc>
          <w:tcPr>
            <w:tcW w:w="783" w:type="dxa"/>
            <w:noWrap/>
            <w:hideMark/>
          </w:tcPr>
          <w:p w14:paraId="1624F39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13" w:type="dxa"/>
            <w:noWrap/>
            <w:hideMark/>
          </w:tcPr>
          <w:p w14:paraId="22A16B0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2592D0F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Simona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Sandulache</w:t>
            </w:r>
            <w:proofErr w:type="spellEnd"/>
          </w:p>
        </w:tc>
      </w:tr>
      <w:tr w:rsidR="00DE7757" w:rsidRPr="00DE7757" w14:paraId="00D3D1B1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878997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3529" w:type="dxa"/>
            <w:noWrap/>
            <w:hideMark/>
          </w:tcPr>
          <w:p w14:paraId="45A4B11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Spanish</w:t>
            </w:r>
          </w:p>
        </w:tc>
        <w:tc>
          <w:tcPr>
            <w:tcW w:w="783" w:type="dxa"/>
            <w:noWrap/>
            <w:hideMark/>
          </w:tcPr>
          <w:p w14:paraId="5A2A9C3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5</w:t>
            </w:r>
          </w:p>
        </w:tc>
        <w:tc>
          <w:tcPr>
            <w:tcW w:w="1513" w:type="dxa"/>
            <w:noWrap/>
            <w:hideMark/>
          </w:tcPr>
          <w:p w14:paraId="2FB6DFA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5AF4AC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DE7757">
              <w:rPr>
                <w:rFonts w:cs="Segoe UI"/>
                <w:sz w:val="16"/>
                <w:szCs w:val="16"/>
              </w:rPr>
              <w:t>Miradi</w:t>
            </w:r>
            <w:proofErr w:type="spellEnd"/>
            <w:r w:rsidRPr="00DE7757">
              <w:rPr>
                <w:rFonts w:cs="Segoe UI"/>
                <w:sz w:val="16"/>
                <w:szCs w:val="16"/>
              </w:rPr>
              <w:t xml:space="preserve">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Tamutunga</w:t>
            </w:r>
            <w:proofErr w:type="spellEnd"/>
            <w:r w:rsidRPr="00DE7757">
              <w:rPr>
                <w:rFonts w:cs="Segoe UI"/>
                <w:sz w:val="16"/>
                <w:szCs w:val="16"/>
              </w:rPr>
              <w:t xml:space="preserve">-Nzau </w:t>
            </w:r>
          </w:p>
        </w:tc>
      </w:tr>
      <w:tr w:rsidR="00DE7757" w:rsidRPr="00DE7757" w14:paraId="2F7AB422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920254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3529" w:type="dxa"/>
            <w:noWrap/>
            <w:hideMark/>
          </w:tcPr>
          <w:p w14:paraId="4142F48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Spanish</w:t>
            </w:r>
          </w:p>
        </w:tc>
        <w:tc>
          <w:tcPr>
            <w:tcW w:w="783" w:type="dxa"/>
            <w:noWrap/>
            <w:hideMark/>
          </w:tcPr>
          <w:p w14:paraId="40ACAFC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3BDFFDA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B127E0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Méabh Ryan</w:t>
            </w:r>
          </w:p>
        </w:tc>
      </w:tr>
      <w:tr w:rsidR="00DE7757" w:rsidRPr="00DE7757" w14:paraId="2F009D82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15D360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3529" w:type="dxa"/>
            <w:noWrap/>
            <w:hideMark/>
          </w:tcPr>
          <w:p w14:paraId="3FEF3EF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Spanish</w:t>
            </w:r>
          </w:p>
        </w:tc>
        <w:tc>
          <w:tcPr>
            <w:tcW w:w="783" w:type="dxa"/>
            <w:noWrap/>
            <w:hideMark/>
          </w:tcPr>
          <w:p w14:paraId="584EF34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67D6CB9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364C7A6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Ileana Finegan</w:t>
            </w:r>
          </w:p>
        </w:tc>
      </w:tr>
      <w:tr w:rsidR="00DE7757" w:rsidRPr="00DE7757" w14:paraId="6EC05652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5A740C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3529" w:type="dxa"/>
            <w:noWrap/>
            <w:hideMark/>
          </w:tcPr>
          <w:p w14:paraId="3C6C966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Spanish (Beginners)</w:t>
            </w:r>
          </w:p>
        </w:tc>
        <w:tc>
          <w:tcPr>
            <w:tcW w:w="783" w:type="dxa"/>
            <w:noWrap/>
            <w:hideMark/>
          </w:tcPr>
          <w:p w14:paraId="2CD339F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3E63DAA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7C8004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Kate Whelan</w:t>
            </w:r>
          </w:p>
        </w:tc>
      </w:tr>
      <w:tr w:rsidR="00DE7757" w:rsidRPr="00DE7757" w14:paraId="6B7065FE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3BC8B8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3529" w:type="dxa"/>
            <w:noWrap/>
            <w:hideMark/>
          </w:tcPr>
          <w:p w14:paraId="5341070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Spanish (Beginners)</w:t>
            </w:r>
          </w:p>
        </w:tc>
        <w:tc>
          <w:tcPr>
            <w:tcW w:w="783" w:type="dxa"/>
            <w:noWrap/>
            <w:hideMark/>
          </w:tcPr>
          <w:p w14:paraId="00B709E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</w:t>
            </w:r>
          </w:p>
        </w:tc>
        <w:tc>
          <w:tcPr>
            <w:tcW w:w="1513" w:type="dxa"/>
            <w:noWrap/>
            <w:hideMark/>
          </w:tcPr>
          <w:p w14:paraId="0903E0E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74D6B1D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Rehoboth Bode-Favours </w:t>
            </w:r>
          </w:p>
        </w:tc>
      </w:tr>
      <w:tr w:rsidR="00DE7757" w:rsidRPr="00DE7757" w14:paraId="7D2E486C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205B96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529" w:type="dxa"/>
            <w:noWrap/>
            <w:hideMark/>
          </w:tcPr>
          <w:p w14:paraId="40A5C50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Biological and Geographical Science</w:t>
            </w:r>
          </w:p>
        </w:tc>
        <w:tc>
          <w:tcPr>
            <w:tcW w:w="783" w:type="dxa"/>
            <w:noWrap/>
            <w:hideMark/>
          </w:tcPr>
          <w:p w14:paraId="3284BB5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913E6F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B90CDA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Emmanuel Ajoku</w:t>
            </w:r>
          </w:p>
        </w:tc>
      </w:tr>
      <w:tr w:rsidR="00DE7757" w:rsidRPr="00DE7757" w14:paraId="48BC1718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39D3F7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529" w:type="dxa"/>
            <w:noWrap/>
            <w:hideMark/>
          </w:tcPr>
          <w:p w14:paraId="72985ED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Biological and Geographical Science</w:t>
            </w:r>
          </w:p>
        </w:tc>
        <w:tc>
          <w:tcPr>
            <w:tcW w:w="783" w:type="dxa"/>
            <w:noWrap/>
            <w:hideMark/>
          </w:tcPr>
          <w:p w14:paraId="5A7A66B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4C479B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07F250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Daan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Mathijssen</w:t>
            </w:r>
            <w:proofErr w:type="spellEnd"/>
            <w:r w:rsidRPr="00DE7757">
              <w:rPr>
                <w:rFonts w:cs="Segoe UI"/>
                <w:sz w:val="16"/>
                <w:szCs w:val="16"/>
              </w:rPr>
              <w:t xml:space="preserve"> </w:t>
            </w:r>
          </w:p>
        </w:tc>
      </w:tr>
      <w:tr w:rsidR="00DE7757" w:rsidRPr="00DE7757" w14:paraId="4E56D4A9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2CECB3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529" w:type="dxa"/>
            <w:noWrap/>
            <w:hideMark/>
          </w:tcPr>
          <w:p w14:paraId="02579CA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Bioscience</w:t>
            </w:r>
          </w:p>
        </w:tc>
        <w:tc>
          <w:tcPr>
            <w:tcW w:w="783" w:type="dxa"/>
            <w:noWrap/>
            <w:hideMark/>
          </w:tcPr>
          <w:p w14:paraId="7620B29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5F7120F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20B15F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Emily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Dorofte</w:t>
            </w:r>
            <w:proofErr w:type="spellEnd"/>
          </w:p>
        </w:tc>
      </w:tr>
      <w:tr w:rsidR="00DE7757" w:rsidRPr="00DE7757" w14:paraId="13F7806C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429441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529" w:type="dxa"/>
            <w:noWrap/>
            <w:hideMark/>
          </w:tcPr>
          <w:p w14:paraId="6E26FBE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Biotechnology</w:t>
            </w:r>
          </w:p>
        </w:tc>
        <w:tc>
          <w:tcPr>
            <w:tcW w:w="783" w:type="dxa"/>
            <w:noWrap/>
            <w:hideMark/>
          </w:tcPr>
          <w:p w14:paraId="6899BD9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6D0AC4A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128595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Catherine O'Brien</w:t>
            </w:r>
          </w:p>
        </w:tc>
      </w:tr>
      <w:tr w:rsidR="00DE7757" w:rsidRPr="00DE7757" w14:paraId="2913B009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9067CB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3529" w:type="dxa"/>
            <w:noWrap/>
            <w:hideMark/>
          </w:tcPr>
          <w:p w14:paraId="28EB24E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4th Year Undergraduate Biotechnology</w:t>
            </w:r>
          </w:p>
        </w:tc>
        <w:tc>
          <w:tcPr>
            <w:tcW w:w="783" w:type="dxa"/>
            <w:noWrap/>
            <w:hideMark/>
          </w:tcPr>
          <w:p w14:paraId="5FF3F3D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CDE0F8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E060C5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Emma Flynn</w:t>
            </w:r>
          </w:p>
        </w:tc>
      </w:tr>
      <w:tr w:rsidR="00DE7757" w:rsidRPr="00DE7757" w14:paraId="3AC142B1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355019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3529" w:type="dxa"/>
            <w:noWrap/>
            <w:hideMark/>
          </w:tcPr>
          <w:p w14:paraId="1F2BD4A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Chemistry</w:t>
            </w:r>
          </w:p>
        </w:tc>
        <w:tc>
          <w:tcPr>
            <w:tcW w:w="783" w:type="dxa"/>
            <w:noWrap/>
            <w:hideMark/>
          </w:tcPr>
          <w:p w14:paraId="6F89E4C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181BA06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6E498A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Shruthi Sivakumar</w:t>
            </w:r>
          </w:p>
        </w:tc>
      </w:tr>
      <w:tr w:rsidR="00DE7757" w:rsidRPr="00DE7757" w14:paraId="5F9129B6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3285C3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3529" w:type="dxa"/>
            <w:noWrap/>
            <w:hideMark/>
          </w:tcPr>
          <w:p w14:paraId="5E67652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4th Year Undergraduate Chemistry</w:t>
            </w:r>
          </w:p>
        </w:tc>
        <w:tc>
          <w:tcPr>
            <w:tcW w:w="783" w:type="dxa"/>
            <w:noWrap/>
            <w:hideMark/>
          </w:tcPr>
          <w:p w14:paraId="3F9F7C1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6467E3F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0A1F06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Maya Chakraborty </w:t>
            </w:r>
          </w:p>
        </w:tc>
      </w:tr>
      <w:tr w:rsidR="00DE7757" w:rsidRPr="00DE7757" w14:paraId="30C5C2C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EFA1A1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lastRenderedPageBreak/>
              <w:t>Computer Science</w:t>
            </w:r>
          </w:p>
        </w:tc>
        <w:tc>
          <w:tcPr>
            <w:tcW w:w="3529" w:type="dxa"/>
            <w:noWrap/>
            <w:hideMark/>
          </w:tcPr>
          <w:p w14:paraId="3BC7A3A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Computer Science</w:t>
            </w:r>
          </w:p>
        </w:tc>
        <w:tc>
          <w:tcPr>
            <w:tcW w:w="783" w:type="dxa"/>
            <w:noWrap/>
            <w:hideMark/>
          </w:tcPr>
          <w:p w14:paraId="74DEC39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21035ED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95A1AE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Michael Pan Xiao</w:t>
            </w:r>
          </w:p>
        </w:tc>
      </w:tr>
      <w:tr w:rsidR="00DE7757" w:rsidRPr="00DE7757" w14:paraId="3CD85C18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DCDA64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529" w:type="dxa"/>
            <w:noWrap/>
            <w:hideMark/>
          </w:tcPr>
          <w:p w14:paraId="4571D4A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Computer Science</w:t>
            </w:r>
          </w:p>
        </w:tc>
        <w:tc>
          <w:tcPr>
            <w:tcW w:w="783" w:type="dxa"/>
            <w:noWrap/>
            <w:hideMark/>
          </w:tcPr>
          <w:p w14:paraId="3AF7EE1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5476105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505DE2F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Finbarr Maguire</w:t>
            </w:r>
          </w:p>
        </w:tc>
      </w:tr>
      <w:tr w:rsidR="00DE7757" w:rsidRPr="00DE7757" w14:paraId="3BD25501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351DA1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3529" w:type="dxa"/>
            <w:noWrap/>
            <w:hideMark/>
          </w:tcPr>
          <w:p w14:paraId="06276D6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Computer Science and Software Engineering</w:t>
            </w:r>
          </w:p>
        </w:tc>
        <w:tc>
          <w:tcPr>
            <w:tcW w:w="783" w:type="dxa"/>
            <w:noWrap/>
            <w:hideMark/>
          </w:tcPr>
          <w:p w14:paraId="319C0CB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AA0803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A64104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Barry Kane</w:t>
            </w:r>
          </w:p>
        </w:tc>
      </w:tr>
      <w:tr w:rsidR="00DE7757" w:rsidRPr="00DE7757" w14:paraId="756B9BFB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F13EAF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529" w:type="dxa"/>
            <w:noWrap/>
            <w:hideMark/>
          </w:tcPr>
          <w:p w14:paraId="0A2908C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BE Electronic Engineering</w:t>
            </w:r>
          </w:p>
        </w:tc>
        <w:tc>
          <w:tcPr>
            <w:tcW w:w="783" w:type="dxa"/>
            <w:noWrap/>
            <w:hideMark/>
          </w:tcPr>
          <w:p w14:paraId="6341887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641DFBF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D58741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Jekaterina Makarova</w:t>
            </w:r>
          </w:p>
        </w:tc>
      </w:tr>
      <w:tr w:rsidR="00DE7757" w:rsidRPr="00DE7757" w14:paraId="664A9E7A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C4BDA6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529" w:type="dxa"/>
            <w:noWrap/>
            <w:hideMark/>
          </w:tcPr>
          <w:p w14:paraId="450682C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BE Electronic Engineering</w:t>
            </w:r>
          </w:p>
        </w:tc>
        <w:tc>
          <w:tcPr>
            <w:tcW w:w="783" w:type="dxa"/>
            <w:noWrap/>
            <w:hideMark/>
          </w:tcPr>
          <w:p w14:paraId="25D2D7B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4AA6AC3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8CE882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Liam Glennon</w:t>
            </w:r>
          </w:p>
        </w:tc>
      </w:tr>
      <w:tr w:rsidR="00DE7757" w:rsidRPr="00DE7757" w14:paraId="008A4386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7AEABC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529" w:type="dxa"/>
            <w:noWrap/>
            <w:hideMark/>
          </w:tcPr>
          <w:p w14:paraId="62FFC12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BSc Robotics and Intelligent Devices</w:t>
            </w:r>
          </w:p>
        </w:tc>
        <w:tc>
          <w:tcPr>
            <w:tcW w:w="783" w:type="dxa"/>
            <w:noWrap/>
            <w:hideMark/>
          </w:tcPr>
          <w:p w14:paraId="08A1342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B59BCB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CA9937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Grace Millington</w:t>
            </w:r>
          </w:p>
        </w:tc>
      </w:tr>
      <w:tr w:rsidR="00DE7757" w:rsidRPr="00DE7757" w14:paraId="01878D02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34D2D9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3529" w:type="dxa"/>
            <w:noWrap/>
            <w:hideMark/>
          </w:tcPr>
          <w:p w14:paraId="52DBDA3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BSc Robotics and Intelligent Devices</w:t>
            </w:r>
          </w:p>
        </w:tc>
        <w:tc>
          <w:tcPr>
            <w:tcW w:w="783" w:type="dxa"/>
            <w:noWrap/>
            <w:hideMark/>
          </w:tcPr>
          <w:p w14:paraId="57506BA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33E5AB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A2B7DD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Leah Duggan</w:t>
            </w:r>
          </w:p>
        </w:tc>
      </w:tr>
      <w:tr w:rsidR="00DE7757" w:rsidRPr="00DE7757" w14:paraId="74D45DFE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839286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3529" w:type="dxa"/>
            <w:noWrap/>
            <w:hideMark/>
          </w:tcPr>
          <w:p w14:paraId="53D06E8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Astrophysics</w:t>
            </w:r>
          </w:p>
        </w:tc>
        <w:tc>
          <w:tcPr>
            <w:tcW w:w="783" w:type="dxa"/>
            <w:noWrap/>
            <w:hideMark/>
          </w:tcPr>
          <w:p w14:paraId="7E2D3EA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8C9986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8E8C4D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Ben Doyle</w:t>
            </w:r>
          </w:p>
        </w:tc>
      </w:tr>
      <w:tr w:rsidR="00DE7757" w:rsidRPr="00DE7757" w14:paraId="744F199B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226DD1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3529" w:type="dxa"/>
            <w:noWrap/>
            <w:hideMark/>
          </w:tcPr>
          <w:p w14:paraId="77FBE8D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Astrophysics</w:t>
            </w:r>
          </w:p>
        </w:tc>
        <w:tc>
          <w:tcPr>
            <w:tcW w:w="783" w:type="dxa"/>
            <w:noWrap/>
            <w:hideMark/>
          </w:tcPr>
          <w:p w14:paraId="16211A4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0EFA3EC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14662F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Alexandra Julianna Engelbrecht</w:t>
            </w:r>
          </w:p>
        </w:tc>
      </w:tr>
      <w:tr w:rsidR="00DE7757" w:rsidRPr="00DE7757" w14:paraId="27F3F3B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9964FE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3683859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BA Mathematical Studies</w:t>
            </w:r>
          </w:p>
        </w:tc>
        <w:tc>
          <w:tcPr>
            <w:tcW w:w="783" w:type="dxa"/>
            <w:noWrap/>
            <w:hideMark/>
          </w:tcPr>
          <w:p w14:paraId="6EA9C32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01B1B22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90D229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Adam Pardy Power</w:t>
            </w:r>
          </w:p>
        </w:tc>
      </w:tr>
      <w:tr w:rsidR="00DE7757" w:rsidRPr="00DE7757" w14:paraId="5E3E9A12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4D87DB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105B494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BA Mathematical Studies</w:t>
            </w:r>
          </w:p>
        </w:tc>
        <w:tc>
          <w:tcPr>
            <w:tcW w:w="783" w:type="dxa"/>
            <w:noWrap/>
            <w:hideMark/>
          </w:tcPr>
          <w:p w14:paraId="19169E9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13CF5F2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583040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Emer Byrne</w:t>
            </w:r>
          </w:p>
        </w:tc>
      </w:tr>
      <w:tr w:rsidR="00DE7757" w:rsidRPr="00DE7757" w14:paraId="412C5EFA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2A9855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5C6D74E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Data Science</w:t>
            </w:r>
          </w:p>
        </w:tc>
        <w:tc>
          <w:tcPr>
            <w:tcW w:w="783" w:type="dxa"/>
            <w:noWrap/>
            <w:hideMark/>
          </w:tcPr>
          <w:p w14:paraId="6E29DBD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56E49E5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B9BC04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Dmytro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Bilevskyi</w:t>
            </w:r>
            <w:proofErr w:type="spellEnd"/>
          </w:p>
        </w:tc>
      </w:tr>
      <w:tr w:rsidR="00DE7757" w:rsidRPr="00DE7757" w14:paraId="0D2C7E0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E4467F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01559C6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Data Science</w:t>
            </w:r>
          </w:p>
        </w:tc>
        <w:tc>
          <w:tcPr>
            <w:tcW w:w="783" w:type="dxa"/>
            <w:noWrap/>
            <w:hideMark/>
          </w:tcPr>
          <w:p w14:paraId="4C5E69F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5D152D2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07254D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Louis Thomas</w:t>
            </w:r>
          </w:p>
        </w:tc>
      </w:tr>
      <w:tr w:rsidR="00DE7757" w:rsidRPr="00DE7757" w14:paraId="0A4D7309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EEB19B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1C479A5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4th Year Undergraduate Mathematics Applied</w:t>
            </w:r>
          </w:p>
        </w:tc>
        <w:tc>
          <w:tcPr>
            <w:tcW w:w="783" w:type="dxa"/>
            <w:noWrap/>
            <w:hideMark/>
          </w:tcPr>
          <w:p w14:paraId="01F9C3D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65DBEC9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10F7D7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Anna Burke</w:t>
            </w:r>
          </w:p>
        </w:tc>
      </w:tr>
      <w:tr w:rsidR="00DE7757" w:rsidRPr="00DE7757" w14:paraId="56AA3D83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842DF3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1879E44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Mathematics Pure</w:t>
            </w:r>
          </w:p>
        </w:tc>
        <w:tc>
          <w:tcPr>
            <w:tcW w:w="783" w:type="dxa"/>
            <w:noWrap/>
            <w:hideMark/>
          </w:tcPr>
          <w:p w14:paraId="17371A1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37F1855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795BE1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Aaron Dunne</w:t>
            </w:r>
          </w:p>
        </w:tc>
      </w:tr>
      <w:tr w:rsidR="00DE7757" w:rsidRPr="00DE7757" w14:paraId="5ED8847F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C06BD8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09A1D65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4th Year Undergraduate Mathematics Pure</w:t>
            </w:r>
          </w:p>
        </w:tc>
        <w:tc>
          <w:tcPr>
            <w:tcW w:w="783" w:type="dxa"/>
            <w:noWrap/>
            <w:hideMark/>
          </w:tcPr>
          <w:p w14:paraId="20A76E9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524B55A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F22A31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Levis Thomas</w:t>
            </w:r>
          </w:p>
        </w:tc>
      </w:tr>
      <w:tr w:rsidR="00DE7757" w:rsidRPr="00DE7757" w14:paraId="123D82D6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35FEAB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3529" w:type="dxa"/>
            <w:noWrap/>
            <w:hideMark/>
          </w:tcPr>
          <w:p w14:paraId="01BCE5A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Statistics</w:t>
            </w:r>
          </w:p>
        </w:tc>
        <w:tc>
          <w:tcPr>
            <w:tcW w:w="783" w:type="dxa"/>
            <w:noWrap/>
            <w:hideMark/>
          </w:tcPr>
          <w:p w14:paraId="46C3B3E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5CD881A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8F2B60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Krista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Ritina</w:t>
            </w:r>
            <w:proofErr w:type="spellEnd"/>
          </w:p>
        </w:tc>
      </w:tr>
      <w:tr w:rsidR="00DE7757" w:rsidRPr="00DE7757" w14:paraId="0001D09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CD0F50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3529" w:type="dxa"/>
            <w:noWrap/>
            <w:hideMark/>
          </w:tcPr>
          <w:p w14:paraId="5754EA9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BA Psychology (MH101)</w:t>
            </w:r>
          </w:p>
        </w:tc>
        <w:tc>
          <w:tcPr>
            <w:tcW w:w="783" w:type="dxa"/>
            <w:noWrap/>
            <w:hideMark/>
          </w:tcPr>
          <w:p w14:paraId="6FB906B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8435C1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B31C93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Ella Joyce</w:t>
            </w:r>
          </w:p>
        </w:tc>
      </w:tr>
      <w:tr w:rsidR="00DE7757" w:rsidRPr="00DE7757" w14:paraId="2E0E20CF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0AB5FB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3529" w:type="dxa"/>
            <w:noWrap/>
            <w:hideMark/>
          </w:tcPr>
          <w:p w14:paraId="2983877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BA Psychology (MH101)</w:t>
            </w:r>
          </w:p>
        </w:tc>
        <w:tc>
          <w:tcPr>
            <w:tcW w:w="783" w:type="dxa"/>
            <w:noWrap/>
            <w:hideMark/>
          </w:tcPr>
          <w:p w14:paraId="35F0800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666B5A7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F795DB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Katherine Meza</w:t>
            </w:r>
          </w:p>
        </w:tc>
      </w:tr>
      <w:tr w:rsidR="00DE7757" w:rsidRPr="00DE7757" w14:paraId="649774FC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F0D766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3529" w:type="dxa"/>
            <w:noWrap/>
            <w:hideMark/>
          </w:tcPr>
          <w:p w14:paraId="7284E32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BSc Psychology (MH209)</w:t>
            </w:r>
          </w:p>
        </w:tc>
        <w:tc>
          <w:tcPr>
            <w:tcW w:w="783" w:type="dxa"/>
            <w:noWrap/>
            <w:hideMark/>
          </w:tcPr>
          <w:p w14:paraId="6F0C1C5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3EA95F6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2BE964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Callum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Denicolas</w:t>
            </w:r>
            <w:proofErr w:type="spellEnd"/>
          </w:p>
        </w:tc>
      </w:tr>
      <w:tr w:rsidR="00DE7757" w:rsidRPr="00DE7757" w14:paraId="4881ABCA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16FCFE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3529" w:type="dxa"/>
            <w:noWrap/>
            <w:hideMark/>
          </w:tcPr>
          <w:p w14:paraId="5988828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BSc Psychology (MH209)</w:t>
            </w:r>
          </w:p>
        </w:tc>
        <w:tc>
          <w:tcPr>
            <w:tcW w:w="783" w:type="dxa"/>
            <w:noWrap/>
            <w:hideMark/>
          </w:tcPr>
          <w:p w14:paraId="650531B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13501E4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3A7695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Megan Lambert</w:t>
            </w:r>
          </w:p>
        </w:tc>
      </w:tr>
      <w:tr w:rsidR="00DE7757" w:rsidRPr="00DE7757" w14:paraId="6F3AABF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1A8352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3529" w:type="dxa"/>
            <w:noWrap/>
            <w:hideMark/>
          </w:tcPr>
          <w:p w14:paraId="1D0C120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Psychological Studies (MH106)</w:t>
            </w:r>
          </w:p>
        </w:tc>
        <w:tc>
          <w:tcPr>
            <w:tcW w:w="783" w:type="dxa"/>
            <w:noWrap/>
            <w:hideMark/>
          </w:tcPr>
          <w:p w14:paraId="731C6FD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4FC122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5523EA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Leo Vieira De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Olival</w:t>
            </w:r>
            <w:proofErr w:type="spellEnd"/>
          </w:p>
        </w:tc>
      </w:tr>
      <w:tr w:rsidR="00DE7757" w:rsidRPr="00DE7757" w14:paraId="1CEBD74F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8E4032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3529" w:type="dxa"/>
            <w:noWrap/>
            <w:hideMark/>
          </w:tcPr>
          <w:p w14:paraId="1E5A336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Mathematical Physics</w:t>
            </w:r>
          </w:p>
        </w:tc>
        <w:tc>
          <w:tcPr>
            <w:tcW w:w="783" w:type="dxa"/>
            <w:noWrap/>
            <w:hideMark/>
          </w:tcPr>
          <w:p w14:paraId="0572EBC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4CB363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2EA989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Martina Nowotny</w:t>
            </w:r>
          </w:p>
        </w:tc>
      </w:tr>
      <w:tr w:rsidR="00DE7757" w:rsidRPr="00DE7757" w14:paraId="41455761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EAFA30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3529" w:type="dxa"/>
            <w:noWrap/>
            <w:hideMark/>
          </w:tcPr>
          <w:p w14:paraId="530D24C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Theoretical Physics</w:t>
            </w:r>
          </w:p>
        </w:tc>
        <w:tc>
          <w:tcPr>
            <w:tcW w:w="783" w:type="dxa"/>
            <w:noWrap/>
            <w:hideMark/>
          </w:tcPr>
          <w:p w14:paraId="3A48776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0918879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D16DDB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Naoise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Mcmanus</w:t>
            </w:r>
            <w:proofErr w:type="spellEnd"/>
          </w:p>
        </w:tc>
      </w:tr>
      <w:tr w:rsidR="00DE7757" w:rsidRPr="00DE7757" w14:paraId="3FFDC3A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C35F52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Adult and Community Education</w:t>
            </w:r>
          </w:p>
        </w:tc>
        <w:tc>
          <w:tcPr>
            <w:tcW w:w="3529" w:type="dxa"/>
            <w:noWrap/>
            <w:hideMark/>
          </w:tcPr>
          <w:p w14:paraId="5D0B065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Undergraduate Community &amp; Youth Work</w:t>
            </w:r>
          </w:p>
        </w:tc>
        <w:tc>
          <w:tcPr>
            <w:tcW w:w="783" w:type="dxa"/>
            <w:noWrap/>
            <w:hideMark/>
          </w:tcPr>
          <w:p w14:paraId="0AFE959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3BD89D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95EAC1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Tracey Byrne</w:t>
            </w:r>
          </w:p>
        </w:tc>
      </w:tr>
      <w:tr w:rsidR="00DE7757" w:rsidRPr="00DE7757" w14:paraId="74927E6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547C5E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Anthropology</w:t>
            </w:r>
          </w:p>
        </w:tc>
        <w:tc>
          <w:tcPr>
            <w:tcW w:w="3529" w:type="dxa"/>
            <w:noWrap/>
            <w:hideMark/>
          </w:tcPr>
          <w:p w14:paraId="2D7FAF1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Anthropology</w:t>
            </w:r>
          </w:p>
        </w:tc>
        <w:tc>
          <w:tcPr>
            <w:tcW w:w="783" w:type="dxa"/>
            <w:noWrap/>
            <w:hideMark/>
          </w:tcPr>
          <w:p w14:paraId="166C06F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4953881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2497F4A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Caoimhe McCormack</w:t>
            </w:r>
          </w:p>
        </w:tc>
      </w:tr>
      <w:tr w:rsidR="00DE7757" w:rsidRPr="00DE7757" w14:paraId="2B30B36D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307B19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Anthropology</w:t>
            </w:r>
          </w:p>
        </w:tc>
        <w:tc>
          <w:tcPr>
            <w:tcW w:w="3529" w:type="dxa"/>
            <w:noWrap/>
            <w:hideMark/>
          </w:tcPr>
          <w:p w14:paraId="49350A6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Anthropology</w:t>
            </w:r>
          </w:p>
        </w:tc>
        <w:tc>
          <w:tcPr>
            <w:tcW w:w="783" w:type="dxa"/>
            <w:noWrap/>
            <w:hideMark/>
          </w:tcPr>
          <w:p w14:paraId="12DC163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204DE453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673D068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Caoimhe Kavanagh</w:t>
            </w:r>
          </w:p>
        </w:tc>
      </w:tr>
      <w:tr w:rsidR="00DE7757" w:rsidRPr="00DE7757" w14:paraId="150D782F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660278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Anthropology</w:t>
            </w:r>
          </w:p>
        </w:tc>
        <w:tc>
          <w:tcPr>
            <w:tcW w:w="3529" w:type="dxa"/>
            <w:noWrap/>
            <w:hideMark/>
          </w:tcPr>
          <w:p w14:paraId="31D9321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Anthropology</w:t>
            </w:r>
          </w:p>
        </w:tc>
        <w:tc>
          <w:tcPr>
            <w:tcW w:w="783" w:type="dxa"/>
            <w:noWrap/>
            <w:hideMark/>
          </w:tcPr>
          <w:p w14:paraId="7463AA9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2E93737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9C065C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Samson Fitzpatrick</w:t>
            </w:r>
          </w:p>
        </w:tc>
      </w:tr>
      <w:tr w:rsidR="00DE7757" w:rsidRPr="00DE7757" w14:paraId="20B9B86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0C8645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Applied Social Studies</w:t>
            </w:r>
          </w:p>
        </w:tc>
        <w:tc>
          <w:tcPr>
            <w:tcW w:w="3529" w:type="dxa"/>
            <w:noWrap/>
            <w:hideMark/>
          </w:tcPr>
          <w:p w14:paraId="62BE191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Social Policy</w:t>
            </w:r>
          </w:p>
        </w:tc>
        <w:tc>
          <w:tcPr>
            <w:tcW w:w="783" w:type="dxa"/>
            <w:noWrap/>
            <w:hideMark/>
          </w:tcPr>
          <w:p w14:paraId="31D5B67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EC5B9A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2707EB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Hope Ryan</w:t>
            </w:r>
          </w:p>
        </w:tc>
      </w:tr>
      <w:tr w:rsidR="00DE7757" w:rsidRPr="00DE7757" w14:paraId="4BD22F43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FE4084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Applied Social Studies</w:t>
            </w:r>
          </w:p>
        </w:tc>
        <w:tc>
          <w:tcPr>
            <w:tcW w:w="3529" w:type="dxa"/>
            <w:noWrap/>
            <w:hideMark/>
          </w:tcPr>
          <w:p w14:paraId="3A1F7DB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Social Policy</w:t>
            </w:r>
          </w:p>
        </w:tc>
        <w:tc>
          <w:tcPr>
            <w:tcW w:w="783" w:type="dxa"/>
            <w:noWrap/>
            <w:hideMark/>
          </w:tcPr>
          <w:p w14:paraId="6526A61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16BF1E5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3CFCDDB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Bryan Rainbow</w:t>
            </w:r>
          </w:p>
        </w:tc>
      </w:tr>
      <w:tr w:rsidR="00DE7757" w:rsidRPr="00DE7757" w14:paraId="1785613E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96BF44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Applied Social Studies</w:t>
            </w:r>
          </w:p>
        </w:tc>
        <w:tc>
          <w:tcPr>
            <w:tcW w:w="3529" w:type="dxa"/>
            <w:noWrap/>
            <w:hideMark/>
          </w:tcPr>
          <w:p w14:paraId="1D86566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Social Policy</w:t>
            </w:r>
          </w:p>
        </w:tc>
        <w:tc>
          <w:tcPr>
            <w:tcW w:w="783" w:type="dxa"/>
            <w:noWrap/>
            <w:hideMark/>
          </w:tcPr>
          <w:p w14:paraId="45AE744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50AEC79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5C2BCDD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Aoife Bartley</w:t>
            </w:r>
          </w:p>
        </w:tc>
      </w:tr>
      <w:tr w:rsidR="00DE7757" w:rsidRPr="00DE7757" w14:paraId="3F8243D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2F045B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Applied Social Studies</w:t>
            </w:r>
          </w:p>
        </w:tc>
        <w:tc>
          <w:tcPr>
            <w:tcW w:w="3529" w:type="dxa"/>
            <w:noWrap/>
            <w:hideMark/>
          </w:tcPr>
          <w:p w14:paraId="06AF4E2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Social Policy</w:t>
            </w:r>
          </w:p>
        </w:tc>
        <w:tc>
          <w:tcPr>
            <w:tcW w:w="783" w:type="dxa"/>
            <w:noWrap/>
            <w:hideMark/>
          </w:tcPr>
          <w:p w14:paraId="0E57065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3B9A0F7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2050315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Samson Fitzpatrick</w:t>
            </w:r>
          </w:p>
        </w:tc>
      </w:tr>
      <w:tr w:rsidR="00DE7757" w:rsidRPr="00DE7757" w14:paraId="76846A3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370F8B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lastRenderedPageBreak/>
              <w:t>Applied Social Studies</w:t>
            </w:r>
          </w:p>
        </w:tc>
        <w:tc>
          <w:tcPr>
            <w:tcW w:w="3529" w:type="dxa"/>
            <w:noWrap/>
            <w:hideMark/>
          </w:tcPr>
          <w:p w14:paraId="2001DF5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Social Policy</w:t>
            </w:r>
          </w:p>
        </w:tc>
        <w:tc>
          <w:tcPr>
            <w:tcW w:w="783" w:type="dxa"/>
            <w:noWrap/>
            <w:hideMark/>
          </w:tcPr>
          <w:p w14:paraId="02E0FCA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0C4A089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0F381B8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Gvantsa Chkhetiani </w:t>
            </w:r>
          </w:p>
        </w:tc>
      </w:tr>
      <w:tr w:rsidR="00DE7757" w:rsidRPr="00DE7757" w14:paraId="4C5761E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0EA9CD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538F23B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Accounting</w:t>
            </w:r>
          </w:p>
        </w:tc>
        <w:tc>
          <w:tcPr>
            <w:tcW w:w="783" w:type="dxa"/>
            <w:noWrap/>
            <w:hideMark/>
          </w:tcPr>
          <w:p w14:paraId="355B08B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006B16E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75A400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Adrian Costello</w:t>
            </w:r>
          </w:p>
        </w:tc>
      </w:tr>
      <w:tr w:rsidR="00DE7757" w:rsidRPr="00DE7757" w14:paraId="1CCC14E9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F52B41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32D3B31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4th Year Undergraduate Accounting</w:t>
            </w:r>
          </w:p>
        </w:tc>
        <w:tc>
          <w:tcPr>
            <w:tcW w:w="783" w:type="dxa"/>
            <w:noWrap/>
            <w:hideMark/>
          </w:tcPr>
          <w:p w14:paraId="7E8B5AC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326EFD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47CCF47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Rabecca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Mafeni</w:t>
            </w:r>
            <w:proofErr w:type="spellEnd"/>
          </w:p>
        </w:tc>
      </w:tr>
      <w:tr w:rsidR="00DE7757" w:rsidRPr="00DE7757" w14:paraId="7A389495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C4AFCA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43CB232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BBA Business and Languages</w:t>
            </w:r>
          </w:p>
        </w:tc>
        <w:tc>
          <w:tcPr>
            <w:tcW w:w="783" w:type="dxa"/>
            <w:noWrap/>
            <w:hideMark/>
          </w:tcPr>
          <w:p w14:paraId="6310678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075FC5F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03B33A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Adrian Costello</w:t>
            </w:r>
          </w:p>
        </w:tc>
      </w:tr>
      <w:tr w:rsidR="00DE7757" w:rsidRPr="00DE7757" w14:paraId="34272F5D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7A903F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5A09783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Business Management (BBS)</w:t>
            </w:r>
          </w:p>
        </w:tc>
        <w:tc>
          <w:tcPr>
            <w:tcW w:w="783" w:type="dxa"/>
            <w:noWrap/>
            <w:hideMark/>
          </w:tcPr>
          <w:p w14:paraId="3854AD6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238CBB0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8EF01D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Katrina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Breidaka</w:t>
            </w:r>
            <w:proofErr w:type="spellEnd"/>
          </w:p>
        </w:tc>
      </w:tr>
      <w:tr w:rsidR="00DE7757" w:rsidRPr="00DE7757" w14:paraId="219A0A8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E50BF7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5ACE8A1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Business Management (BBS)</w:t>
            </w:r>
          </w:p>
        </w:tc>
        <w:tc>
          <w:tcPr>
            <w:tcW w:w="783" w:type="dxa"/>
            <w:noWrap/>
            <w:hideMark/>
          </w:tcPr>
          <w:p w14:paraId="4094FF0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2F08ABD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AB58AC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Michelle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Osadolor</w:t>
            </w:r>
            <w:proofErr w:type="spellEnd"/>
          </w:p>
        </w:tc>
      </w:tr>
      <w:tr w:rsidR="00DE7757" w:rsidRPr="00DE7757" w14:paraId="550252BA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D9297D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6BD8C35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Business Marketing (BA)</w:t>
            </w:r>
          </w:p>
        </w:tc>
        <w:tc>
          <w:tcPr>
            <w:tcW w:w="783" w:type="dxa"/>
            <w:noWrap/>
            <w:hideMark/>
          </w:tcPr>
          <w:p w14:paraId="75C9BF9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57C7AA2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1D7206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Dylan Byrne</w:t>
            </w:r>
          </w:p>
        </w:tc>
      </w:tr>
      <w:tr w:rsidR="00DE7757" w:rsidRPr="00DE7757" w14:paraId="38137963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52C7E7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26FC6D5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Business Marketing (BBS)</w:t>
            </w:r>
          </w:p>
        </w:tc>
        <w:tc>
          <w:tcPr>
            <w:tcW w:w="783" w:type="dxa"/>
            <w:noWrap/>
            <w:hideMark/>
          </w:tcPr>
          <w:p w14:paraId="3CFBF28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2894274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56B3501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Rachel Kerrigan</w:t>
            </w:r>
          </w:p>
        </w:tc>
      </w:tr>
      <w:tr w:rsidR="00DE7757" w:rsidRPr="00DE7757" w14:paraId="1856959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E24A34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3E99C71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Business Marketing (BBS)</w:t>
            </w:r>
          </w:p>
        </w:tc>
        <w:tc>
          <w:tcPr>
            <w:tcW w:w="783" w:type="dxa"/>
            <w:noWrap/>
            <w:hideMark/>
          </w:tcPr>
          <w:p w14:paraId="2C77C2C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09791F9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06BCE98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James Byrne</w:t>
            </w:r>
          </w:p>
        </w:tc>
      </w:tr>
      <w:tr w:rsidR="00DE7757" w:rsidRPr="00DE7757" w14:paraId="72A1B4C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CB57D4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6993C1D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International Business (BBS)</w:t>
            </w:r>
          </w:p>
        </w:tc>
        <w:tc>
          <w:tcPr>
            <w:tcW w:w="783" w:type="dxa"/>
            <w:noWrap/>
            <w:hideMark/>
          </w:tcPr>
          <w:p w14:paraId="6480460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280B23C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4E67793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Didi Bashford </w:t>
            </w:r>
          </w:p>
        </w:tc>
      </w:tr>
      <w:tr w:rsidR="00DE7757" w:rsidRPr="00DE7757" w14:paraId="25A192B6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0A11DE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3529" w:type="dxa"/>
            <w:noWrap/>
            <w:hideMark/>
          </w:tcPr>
          <w:p w14:paraId="0005A24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International Business (BBS)</w:t>
            </w:r>
          </w:p>
        </w:tc>
        <w:tc>
          <w:tcPr>
            <w:tcW w:w="783" w:type="dxa"/>
            <w:noWrap/>
            <w:hideMark/>
          </w:tcPr>
          <w:p w14:paraId="73304D5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1F132B7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3D77526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Philip Walsh</w:t>
            </w:r>
          </w:p>
        </w:tc>
      </w:tr>
      <w:tr w:rsidR="00DE7757" w:rsidRPr="00DE7757" w14:paraId="225E508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28620A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Design Innovation</w:t>
            </w:r>
          </w:p>
        </w:tc>
        <w:tc>
          <w:tcPr>
            <w:tcW w:w="3529" w:type="dxa"/>
            <w:noWrap/>
            <w:hideMark/>
          </w:tcPr>
          <w:p w14:paraId="2E9FFDB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Product Design</w:t>
            </w:r>
          </w:p>
        </w:tc>
        <w:tc>
          <w:tcPr>
            <w:tcW w:w="783" w:type="dxa"/>
            <w:noWrap/>
            <w:hideMark/>
          </w:tcPr>
          <w:p w14:paraId="4AD514C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6B8B9C3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65F5D0F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Theo Hendy</w:t>
            </w:r>
          </w:p>
        </w:tc>
      </w:tr>
      <w:tr w:rsidR="00DE7757" w:rsidRPr="00DE7757" w14:paraId="7B8727E7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742FDE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Economics</w:t>
            </w:r>
          </w:p>
        </w:tc>
        <w:tc>
          <w:tcPr>
            <w:tcW w:w="3529" w:type="dxa"/>
            <w:noWrap/>
            <w:hideMark/>
          </w:tcPr>
          <w:p w14:paraId="0012E0E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Economics</w:t>
            </w:r>
          </w:p>
        </w:tc>
        <w:tc>
          <w:tcPr>
            <w:tcW w:w="783" w:type="dxa"/>
            <w:noWrap/>
            <w:hideMark/>
          </w:tcPr>
          <w:p w14:paraId="6F4BE0C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CFB15B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77D432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Veronica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Ciomek</w:t>
            </w:r>
            <w:proofErr w:type="spellEnd"/>
          </w:p>
        </w:tc>
      </w:tr>
      <w:tr w:rsidR="00DE7757" w:rsidRPr="00DE7757" w14:paraId="39D14402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B12D43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Education</w:t>
            </w:r>
          </w:p>
        </w:tc>
        <w:tc>
          <w:tcPr>
            <w:tcW w:w="3529" w:type="dxa"/>
            <w:noWrap/>
            <w:hideMark/>
          </w:tcPr>
          <w:p w14:paraId="6C63E8D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Education</w:t>
            </w:r>
          </w:p>
        </w:tc>
        <w:tc>
          <w:tcPr>
            <w:tcW w:w="783" w:type="dxa"/>
            <w:noWrap/>
            <w:hideMark/>
          </w:tcPr>
          <w:p w14:paraId="4FE970E7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99D294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D448C9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Caoimhe Woods</w:t>
            </w:r>
          </w:p>
        </w:tc>
      </w:tr>
      <w:tr w:rsidR="00DE7757" w:rsidRPr="00DE7757" w14:paraId="0E92E1B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C2AD67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Education</w:t>
            </w:r>
          </w:p>
        </w:tc>
        <w:tc>
          <w:tcPr>
            <w:tcW w:w="3529" w:type="dxa"/>
            <w:noWrap/>
            <w:hideMark/>
          </w:tcPr>
          <w:p w14:paraId="0271A57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4th Year Undergraduate Education</w:t>
            </w:r>
          </w:p>
        </w:tc>
        <w:tc>
          <w:tcPr>
            <w:tcW w:w="783" w:type="dxa"/>
            <w:noWrap/>
            <w:hideMark/>
          </w:tcPr>
          <w:p w14:paraId="5CE575BC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69E28D4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352E7C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Sophie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Mcginley</w:t>
            </w:r>
            <w:proofErr w:type="spellEnd"/>
          </w:p>
        </w:tc>
      </w:tr>
      <w:tr w:rsidR="00DE7757" w:rsidRPr="00DE7757" w14:paraId="3140444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33E8E45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Froebel</w:t>
            </w:r>
          </w:p>
        </w:tc>
        <w:tc>
          <w:tcPr>
            <w:tcW w:w="3529" w:type="dxa"/>
            <w:noWrap/>
            <w:hideMark/>
          </w:tcPr>
          <w:p w14:paraId="088CE1C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Froebel (Department of Primary &amp; Early Childhood Education)</w:t>
            </w:r>
          </w:p>
        </w:tc>
        <w:tc>
          <w:tcPr>
            <w:tcW w:w="783" w:type="dxa"/>
            <w:noWrap/>
            <w:hideMark/>
          </w:tcPr>
          <w:p w14:paraId="1FBE7905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935739B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42A0E36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Nicole Conroy </w:t>
            </w:r>
          </w:p>
        </w:tc>
      </w:tr>
      <w:tr w:rsidR="00DE7757" w:rsidRPr="00DE7757" w14:paraId="5E7F2F1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9872BB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Froebel</w:t>
            </w:r>
          </w:p>
        </w:tc>
        <w:tc>
          <w:tcPr>
            <w:tcW w:w="3529" w:type="dxa"/>
            <w:noWrap/>
            <w:hideMark/>
          </w:tcPr>
          <w:p w14:paraId="21A3A9A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Froebel (Department of Primary &amp; Early Childhood Education)</w:t>
            </w:r>
          </w:p>
        </w:tc>
        <w:tc>
          <w:tcPr>
            <w:tcW w:w="783" w:type="dxa"/>
            <w:noWrap/>
            <w:hideMark/>
          </w:tcPr>
          <w:p w14:paraId="1EB00D5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2FB7EE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653FDFF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Leah Hyland</w:t>
            </w:r>
          </w:p>
        </w:tc>
      </w:tr>
      <w:tr w:rsidR="00DE7757" w:rsidRPr="00DE7757" w14:paraId="559A7435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03D651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Froebel</w:t>
            </w:r>
          </w:p>
        </w:tc>
        <w:tc>
          <w:tcPr>
            <w:tcW w:w="3529" w:type="dxa"/>
            <w:noWrap/>
            <w:hideMark/>
          </w:tcPr>
          <w:p w14:paraId="5E5BC28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4th Year Undergraduate Froebel (Department of Primary &amp; Early Childhood Education)</w:t>
            </w:r>
          </w:p>
        </w:tc>
        <w:tc>
          <w:tcPr>
            <w:tcW w:w="783" w:type="dxa"/>
            <w:noWrap/>
            <w:hideMark/>
          </w:tcPr>
          <w:p w14:paraId="01427E1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EEC62B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D94EEC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Áine Kavanagh</w:t>
            </w:r>
          </w:p>
        </w:tc>
      </w:tr>
      <w:tr w:rsidR="00DE7757" w:rsidRPr="00DE7757" w14:paraId="5D4DF975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168FC9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Geography</w:t>
            </w:r>
          </w:p>
        </w:tc>
        <w:tc>
          <w:tcPr>
            <w:tcW w:w="3529" w:type="dxa"/>
            <w:noWrap/>
            <w:hideMark/>
          </w:tcPr>
          <w:p w14:paraId="53AEA61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Geography</w:t>
            </w:r>
          </w:p>
        </w:tc>
        <w:tc>
          <w:tcPr>
            <w:tcW w:w="783" w:type="dxa"/>
            <w:noWrap/>
            <w:hideMark/>
          </w:tcPr>
          <w:p w14:paraId="6E27730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7A750B90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74997B5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Darragh Wafer</w:t>
            </w:r>
          </w:p>
        </w:tc>
      </w:tr>
      <w:tr w:rsidR="00DE7757" w:rsidRPr="00DE7757" w14:paraId="6C67DA1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1367DD5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529" w:type="dxa"/>
            <w:noWrap/>
            <w:hideMark/>
          </w:tcPr>
          <w:p w14:paraId="12A3124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Criminology</w:t>
            </w:r>
          </w:p>
        </w:tc>
        <w:tc>
          <w:tcPr>
            <w:tcW w:w="783" w:type="dxa"/>
            <w:noWrap/>
            <w:hideMark/>
          </w:tcPr>
          <w:p w14:paraId="1501B03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7CD2408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2902D31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Mary Mahony</w:t>
            </w:r>
          </w:p>
        </w:tc>
      </w:tr>
      <w:tr w:rsidR="00DE7757" w:rsidRPr="00DE7757" w14:paraId="5DC6D358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67257C1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529" w:type="dxa"/>
            <w:noWrap/>
            <w:hideMark/>
          </w:tcPr>
          <w:p w14:paraId="24157384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3rd Year Undergraduate Criminology</w:t>
            </w:r>
          </w:p>
        </w:tc>
        <w:tc>
          <w:tcPr>
            <w:tcW w:w="783" w:type="dxa"/>
            <w:noWrap/>
            <w:hideMark/>
          </w:tcPr>
          <w:p w14:paraId="65FD528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13" w:type="dxa"/>
            <w:noWrap/>
            <w:hideMark/>
          </w:tcPr>
          <w:p w14:paraId="42544BD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36EDD9B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Esther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Akinborewa</w:t>
            </w:r>
            <w:proofErr w:type="spellEnd"/>
            <w:r w:rsidRPr="00DE7757">
              <w:rPr>
                <w:rFonts w:cs="Segoe UI"/>
                <w:sz w:val="16"/>
                <w:szCs w:val="16"/>
              </w:rPr>
              <w:t xml:space="preserve"> </w:t>
            </w:r>
          </w:p>
        </w:tc>
      </w:tr>
      <w:tr w:rsidR="00DE7757" w:rsidRPr="00DE7757" w14:paraId="230EAE79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2FA6ACD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529" w:type="dxa"/>
            <w:noWrap/>
            <w:hideMark/>
          </w:tcPr>
          <w:p w14:paraId="28416DB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Law (BA)</w:t>
            </w:r>
          </w:p>
        </w:tc>
        <w:tc>
          <w:tcPr>
            <w:tcW w:w="783" w:type="dxa"/>
            <w:noWrap/>
            <w:hideMark/>
          </w:tcPr>
          <w:p w14:paraId="711B463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3E60CCE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22A15A3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Bianca Amariei</w:t>
            </w:r>
          </w:p>
        </w:tc>
      </w:tr>
      <w:tr w:rsidR="00DE7757" w:rsidRPr="00DE7757" w14:paraId="51C3656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5481E2B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529" w:type="dxa"/>
            <w:noWrap/>
            <w:hideMark/>
          </w:tcPr>
          <w:p w14:paraId="3ABA12AA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Law (BA)</w:t>
            </w:r>
          </w:p>
        </w:tc>
        <w:tc>
          <w:tcPr>
            <w:tcW w:w="783" w:type="dxa"/>
            <w:noWrap/>
            <w:hideMark/>
          </w:tcPr>
          <w:p w14:paraId="0F6AE2B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12877F7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73319F9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Lenny Nyoike</w:t>
            </w:r>
          </w:p>
        </w:tc>
      </w:tr>
      <w:tr w:rsidR="00DE7757" w:rsidRPr="00DE7757" w14:paraId="7894B0B5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014FCB3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529" w:type="dxa"/>
            <w:noWrap/>
            <w:hideMark/>
          </w:tcPr>
          <w:p w14:paraId="502F3D4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Law (BA)</w:t>
            </w:r>
          </w:p>
        </w:tc>
        <w:tc>
          <w:tcPr>
            <w:tcW w:w="783" w:type="dxa"/>
            <w:noWrap/>
            <w:hideMark/>
          </w:tcPr>
          <w:p w14:paraId="3F4F06B1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55C080BA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551743E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Noshin Ramisa Hossain</w:t>
            </w:r>
          </w:p>
        </w:tc>
      </w:tr>
      <w:tr w:rsidR="00DE7757" w:rsidRPr="00DE7757" w14:paraId="1B8F02D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7B4C0E01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3529" w:type="dxa"/>
            <w:noWrap/>
            <w:hideMark/>
          </w:tcPr>
          <w:p w14:paraId="2FC23F1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Law (LL.B.)</w:t>
            </w:r>
          </w:p>
        </w:tc>
        <w:tc>
          <w:tcPr>
            <w:tcW w:w="783" w:type="dxa"/>
            <w:noWrap/>
            <w:hideMark/>
          </w:tcPr>
          <w:p w14:paraId="49FC1406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3</w:t>
            </w:r>
          </w:p>
        </w:tc>
        <w:tc>
          <w:tcPr>
            <w:tcW w:w="1513" w:type="dxa"/>
            <w:noWrap/>
            <w:hideMark/>
          </w:tcPr>
          <w:p w14:paraId="669917D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1A35C338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 xml:space="preserve">Ruth Mc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Enteggart</w:t>
            </w:r>
            <w:proofErr w:type="spellEnd"/>
          </w:p>
        </w:tc>
      </w:tr>
      <w:tr w:rsidR="00DE7757" w:rsidRPr="00DE7757" w14:paraId="48916411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86C3D6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Sociology</w:t>
            </w:r>
          </w:p>
        </w:tc>
        <w:tc>
          <w:tcPr>
            <w:tcW w:w="3529" w:type="dxa"/>
            <w:noWrap/>
            <w:hideMark/>
          </w:tcPr>
          <w:p w14:paraId="4B7D8A90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Politics</w:t>
            </w:r>
          </w:p>
        </w:tc>
        <w:tc>
          <w:tcPr>
            <w:tcW w:w="783" w:type="dxa"/>
            <w:noWrap/>
            <w:hideMark/>
          </w:tcPr>
          <w:p w14:paraId="2A399BD8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7F1C65A9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7F750D6F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Charli Middleton</w:t>
            </w:r>
          </w:p>
        </w:tc>
      </w:tr>
      <w:tr w:rsidR="00DE7757" w:rsidRPr="00DE7757" w14:paraId="152F3CB0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0CB8CD0D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Sociology</w:t>
            </w:r>
          </w:p>
        </w:tc>
        <w:tc>
          <w:tcPr>
            <w:tcW w:w="3529" w:type="dxa"/>
            <w:noWrap/>
            <w:hideMark/>
          </w:tcPr>
          <w:p w14:paraId="289F1C4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1st Year Undergraduate Sociology</w:t>
            </w:r>
          </w:p>
        </w:tc>
        <w:tc>
          <w:tcPr>
            <w:tcW w:w="783" w:type="dxa"/>
            <w:noWrap/>
            <w:hideMark/>
          </w:tcPr>
          <w:p w14:paraId="7B0C9E3D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2E1F912F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1</w:t>
            </w:r>
          </w:p>
        </w:tc>
        <w:tc>
          <w:tcPr>
            <w:tcW w:w="1554" w:type="dxa"/>
            <w:noWrap/>
            <w:hideMark/>
          </w:tcPr>
          <w:p w14:paraId="0C1177D7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proofErr w:type="spellStart"/>
            <w:r w:rsidRPr="00DE7757">
              <w:rPr>
                <w:rFonts w:cs="Segoe UI"/>
                <w:sz w:val="16"/>
                <w:szCs w:val="16"/>
              </w:rPr>
              <w:t>Gamayun</w:t>
            </w:r>
            <w:proofErr w:type="spellEnd"/>
            <w:r w:rsidRPr="00DE7757">
              <w:rPr>
                <w:rFonts w:cs="Segoe UI"/>
                <w:sz w:val="16"/>
                <w:szCs w:val="16"/>
              </w:rPr>
              <w:t xml:space="preserve"> </w:t>
            </w:r>
            <w:proofErr w:type="spellStart"/>
            <w:r w:rsidRPr="00DE7757">
              <w:rPr>
                <w:rFonts w:cs="Segoe UI"/>
                <w:sz w:val="16"/>
                <w:szCs w:val="16"/>
              </w:rPr>
              <w:t>Robakov</w:t>
            </w:r>
            <w:proofErr w:type="spellEnd"/>
          </w:p>
        </w:tc>
      </w:tr>
      <w:tr w:rsidR="00DE7757" w:rsidRPr="00DE7757" w14:paraId="29194A5D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5037EDA6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Sociology</w:t>
            </w:r>
          </w:p>
        </w:tc>
        <w:tc>
          <w:tcPr>
            <w:tcW w:w="3529" w:type="dxa"/>
            <w:noWrap/>
            <w:hideMark/>
          </w:tcPr>
          <w:p w14:paraId="0CA4DE9C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Sociology</w:t>
            </w:r>
          </w:p>
        </w:tc>
        <w:tc>
          <w:tcPr>
            <w:tcW w:w="783" w:type="dxa"/>
            <w:noWrap/>
            <w:hideMark/>
          </w:tcPr>
          <w:p w14:paraId="2BFCD054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1CD0EF33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16753259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Amy Quinn</w:t>
            </w:r>
          </w:p>
        </w:tc>
      </w:tr>
      <w:tr w:rsidR="00DE7757" w:rsidRPr="00DE7757" w14:paraId="3F5235F4" w14:textId="77777777" w:rsidTr="00DE7757">
        <w:trPr>
          <w:trHeight w:val="300"/>
        </w:trPr>
        <w:tc>
          <w:tcPr>
            <w:tcW w:w="1637" w:type="dxa"/>
            <w:noWrap/>
            <w:hideMark/>
          </w:tcPr>
          <w:p w14:paraId="4A4696F2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Sociology</w:t>
            </w:r>
          </w:p>
        </w:tc>
        <w:tc>
          <w:tcPr>
            <w:tcW w:w="3529" w:type="dxa"/>
            <w:noWrap/>
            <w:hideMark/>
          </w:tcPr>
          <w:p w14:paraId="11198E7E" w14:textId="77777777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2nd Year Undergraduate Sociology</w:t>
            </w:r>
          </w:p>
        </w:tc>
        <w:tc>
          <w:tcPr>
            <w:tcW w:w="783" w:type="dxa"/>
            <w:noWrap/>
            <w:hideMark/>
          </w:tcPr>
          <w:p w14:paraId="1C7C43AE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13" w:type="dxa"/>
            <w:noWrap/>
            <w:hideMark/>
          </w:tcPr>
          <w:p w14:paraId="663D1DC2" w14:textId="77777777" w:rsidR="00DE7757" w:rsidRPr="00DE7757" w:rsidRDefault="00DE7757" w:rsidP="00DE7757">
            <w:pPr>
              <w:jc w:val="center"/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2</w:t>
            </w:r>
          </w:p>
        </w:tc>
        <w:tc>
          <w:tcPr>
            <w:tcW w:w="1554" w:type="dxa"/>
            <w:noWrap/>
            <w:hideMark/>
          </w:tcPr>
          <w:p w14:paraId="51AB9A7B" w14:textId="15AEC40E" w:rsidR="00DE7757" w:rsidRPr="00DE7757" w:rsidRDefault="00DE7757" w:rsidP="00DE7757">
            <w:pPr>
              <w:rPr>
                <w:rFonts w:cs="Segoe UI"/>
                <w:sz w:val="16"/>
                <w:szCs w:val="16"/>
              </w:rPr>
            </w:pPr>
            <w:r w:rsidRPr="00DE7757">
              <w:rPr>
                <w:rFonts w:cs="Segoe UI"/>
                <w:sz w:val="16"/>
                <w:szCs w:val="16"/>
              </w:rPr>
              <w:t>Mia McCarthy</w:t>
            </w:r>
          </w:p>
        </w:tc>
      </w:tr>
    </w:tbl>
    <w:p w14:paraId="3713D3F8" w14:textId="62276BDC" w:rsidR="00487B6C" w:rsidRDefault="00487B6C" w:rsidP="00776FCC">
      <w:pPr>
        <w:rPr>
          <w:b/>
          <w:bCs/>
        </w:rPr>
      </w:pPr>
    </w:p>
    <w:p w14:paraId="1D61B4F6" w14:textId="77777777" w:rsidR="00487B6C" w:rsidRDefault="00487B6C">
      <w:pPr>
        <w:rPr>
          <w:b/>
          <w:bCs/>
        </w:rPr>
      </w:pPr>
      <w:r>
        <w:rPr>
          <w:b/>
          <w:bCs/>
        </w:rPr>
        <w:br w:type="page"/>
      </w:r>
    </w:p>
    <w:p w14:paraId="0ADBB5C5" w14:textId="261663C2" w:rsidR="005230CB" w:rsidRDefault="005230CB" w:rsidP="00487B6C">
      <w:pPr>
        <w:pStyle w:val="Heading1"/>
      </w:pPr>
      <w:r>
        <w:lastRenderedPageBreak/>
        <w:t>Positions Remaining Vacant</w:t>
      </w:r>
    </w:p>
    <w:p w14:paraId="4D36EA73" w14:textId="4D274343" w:rsidR="00487B6C" w:rsidRDefault="00487B6C" w:rsidP="00487B6C">
      <w:pPr>
        <w:rPr>
          <w:b/>
          <w:bCs/>
        </w:rPr>
      </w:pPr>
      <w:r w:rsidRPr="00776FCC">
        <w:rPr>
          <w:b/>
          <w:bCs/>
        </w:rPr>
        <w:t xml:space="preserve">The following positions </w:t>
      </w:r>
      <w:r>
        <w:rPr>
          <w:b/>
          <w:bCs/>
        </w:rPr>
        <w:t>have seats remaining vacant and thus can be filled by any valid student wishing to fill the portfolio.</w:t>
      </w:r>
    </w:p>
    <w:p w14:paraId="7E2ADB95" w14:textId="77777777" w:rsidR="00487B6C" w:rsidRPr="00487B6C" w:rsidRDefault="00487B6C" w:rsidP="00487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5437"/>
        <w:gridCol w:w="941"/>
      </w:tblGrid>
      <w:tr w:rsidR="00487B6C" w:rsidRPr="00487B6C" w14:paraId="69C29B1A" w14:textId="77777777" w:rsidTr="00487B6C">
        <w:trPr>
          <w:trHeight w:val="600"/>
        </w:trPr>
        <w:tc>
          <w:tcPr>
            <w:tcW w:w="2638" w:type="dxa"/>
            <w:shd w:val="clear" w:color="auto" w:fill="D9D9D9" w:themeFill="background1" w:themeFillShade="D9"/>
            <w:noWrap/>
            <w:vAlign w:val="center"/>
            <w:hideMark/>
          </w:tcPr>
          <w:p w14:paraId="009B2028" w14:textId="77777777" w:rsidR="00487B6C" w:rsidRPr="00487B6C" w:rsidRDefault="00487B6C" w:rsidP="00487B6C">
            <w:pPr>
              <w:rPr>
                <w:rFonts w:cs="Segoe UI"/>
                <w:b/>
                <w:bCs/>
                <w:sz w:val="16"/>
                <w:szCs w:val="16"/>
              </w:rPr>
            </w:pPr>
            <w:r w:rsidRPr="00487B6C">
              <w:rPr>
                <w:rFonts w:cs="Segoe UI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5437" w:type="dxa"/>
            <w:shd w:val="clear" w:color="auto" w:fill="D9D9D9" w:themeFill="background1" w:themeFillShade="D9"/>
            <w:noWrap/>
            <w:vAlign w:val="center"/>
            <w:hideMark/>
          </w:tcPr>
          <w:p w14:paraId="5A2D5EE5" w14:textId="77777777" w:rsidR="00487B6C" w:rsidRPr="00487B6C" w:rsidRDefault="00487B6C" w:rsidP="00487B6C">
            <w:pPr>
              <w:rPr>
                <w:rFonts w:cs="Segoe UI"/>
                <w:b/>
                <w:bCs/>
                <w:sz w:val="16"/>
                <w:szCs w:val="16"/>
              </w:rPr>
            </w:pPr>
            <w:r w:rsidRPr="00487B6C">
              <w:rPr>
                <w:rFonts w:cs="Segoe UI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  <w:hideMark/>
          </w:tcPr>
          <w:p w14:paraId="199E5228" w14:textId="77777777" w:rsidR="00487B6C" w:rsidRPr="00487B6C" w:rsidRDefault="00487B6C" w:rsidP="00487B6C">
            <w:pPr>
              <w:jc w:val="center"/>
              <w:rPr>
                <w:rFonts w:cs="Segoe UI"/>
                <w:b/>
                <w:bCs/>
                <w:sz w:val="16"/>
                <w:szCs w:val="16"/>
              </w:rPr>
            </w:pPr>
            <w:r w:rsidRPr="00487B6C">
              <w:rPr>
                <w:rFonts w:cs="Segoe UI"/>
                <w:b/>
                <w:bCs/>
                <w:sz w:val="16"/>
                <w:szCs w:val="16"/>
              </w:rPr>
              <w:t>Vacant Seats</w:t>
            </w:r>
          </w:p>
        </w:tc>
      </w:tr>
      <w:tr w:rsidR="00487B6C" w:rsidRPr="00487B6C" w14:paraId="27FD7C7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9C514B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Ancient Classics</w:t>
            </w:r>
          </w:p>
        </w:tc>
        <w:tc>
          <w:tcPr>
            <w:tcW w:w="5437" w:type="dxa"/>
            <w:noWrap/>
            <w:hideMark/>
          </w:tcPr>
          <w:p w14:paraId="48B90D1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Ancient Classics</w:t>
            </w:r>
          </w:p>
        </w:tc>
        <w:tc>
          <w:tcPr>
            <w:tcW w:w="941" w:type="dxa"/>
            <w:noWrap/>
            <w:hideMark/>
          </w:tcPr>
          <w:p w14:paraId="7E373BC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9DF982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29CB12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Ancient Classics</w:t>
            </w:r>
          </w:p>
        </w:tc>
        <w:tc>
          <w:tcPr>
            <w:tcW w:w="5437" w:type="dxa"/>
            <w:noWrap/>
            <w:hideMark/>
          </w:tcPr>
          <w:p w14:paraId="1046044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Ancient Classics</w:t>
            </w:r>
          </w:p>
        </w:tc>
        <w:tc>
          <w:tcPr>
            <w:tcW w:w="941" w:type="dxa"/>
            <w:noWrap/>
            <w:hideMark/>
          </w:tcPr>
          <w:p w14:paraId="691F1E7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570EA0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1DE39B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Centre for European &amp; Eurasian Studies</w:t>
            </w:r>
          </w:p>
        </w:tc>
        <w:tc>
          <w:tcPr>
            <w:tcW w:w="5437" w:type="dxa"/>
            <w:noWrap/>
            <w:hideMark/>
          </w:tcPr>
          <w:p w14:paraId="0557DD0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European Studies</w:t>
            </w:r>
          </w:p>
        </w:tc>
        <w:tc>
          <w:tcPr>
            <w:tcW w:w="941" w:type="dxa"/>
            <w:noWrap/>
            <w:hideMark/>
          </w:tcPr>
          <w:p w14:paraId="16C6D89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298251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7CF1D6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Centre for European &amp; Eurasian Studies</w:t>
            </w:r>
          </w:p>
        </w:tc>
        <w:tc>
          <w:tcPr>
            <w:tcW w:w="5437" w:type="dxa"/>
            <w:noWrap/>
            <w:hideMark/>
          </w:tcPr>
          <w:p w14:paraId="1FA8EDB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European Studies</w:t>
            </w:r>
          </w:p>
        </w:tc>
        <w:tc>
          <w:tcPr>
            <w:tcW w:w="941" w:type="dxa"/>
            <w:noWrap/>
            <w:hideMark/>
          </w:tcPr>
          <w:p w14:paraId="2EB4366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1F9B901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1D315F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Centre for European &amp; Eurasian Studies</w:t>
            </w:r>
          </w:p>
        </w:tc>
        <w:tc>
          <w:tcPr>
            <w:tcW w:w="5437" w:type="dxa"/>
            <w:noWrap/>
            <w:hideMark/>
          </w:tcPr>
          <w:p w14:paraId="09FE197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European Studies</w:t>
            </w:r>
          </w:p>
        </w:tc>
        <w:tc>
          <w:tcPr>
            <w:tcW w:w="941" w:type="dxa"/>
            <w:noWrap/>
            <w:hideMark/>
          </w:tcPr>
          <w:p w14:paraId="7424C72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205742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43B22E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Chinese</w:t>
            </w:r>
          </w:p>
        </w:tc>
        <w:tc>
          <w:tcPr>
            <w:tcW w:w="5437" w:type="dxa"/>
            <w:noWrap/>
            <w:hideMark/>
          </w:tcPr>
          <w:p w14:paraId="0BB77D1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Chinese</w:t>
            </w:r>
          </w:p>
        </w:tc>
        <w:tc>
          <w:tcPr>
            <w:tcW w:w="941" w:type="dxa"/>
            <w:noWrap/>
            <w:hideMark/>
          </w:tcPr>
          <w:p w14:paraId="1947C962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98C2F5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645641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Chinese</w:t>
            </w:r>
          </w:p>
        </w:tc>
        <w:tc>
          <w:tcPr>
            <w:tcW w:w="5437" w:type="dxa"/>
            <w:noWrap/>
            <w:hideMark/>
          </w:tcPr>
          <w:p w14:paraId="3F1EA10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Chinese</w:t>
            </w:r>
          </w:p>
        </w:tc>
        <w:tc>
          <w:tcPr>
            <w:tcW w:w="941" w:type="dxa"/>
            <w:noWrap/>
            <w:hideMark/>
          </w:tcPr>
          <w:p w14:paraId="1515348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1BB75E9C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20063A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Chinese</w:t>
            </w:r>
          </w:p>
        </w:tc>
        <w:tc>
          <w:tcPr>
            <w:tcW w:w="5437" w:type="dxa"/>
            <w:noWrap/>
            <w:hideMark/>
          </w:tcPr>
          <w:p w14:paraId="23FC227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Chinese</w:t>
            </w:r>
          </w:p>
        </w:tc>
        <w:tc>
          <w:tcPr>
            <w:tcW w:w="941" w:type="dxa"/>
            <w:noWrap/>
            <w:hideMark/>
          </w:tcPr>
          <w:p w14:paraId="1AC1E69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61D4E6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4B54BE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Early Irish (Sean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>)</w:t>
            </w:r>
          </w:p>
        </w:tc>
        <w:tc>
          <w:tcPr>
            <w:tcW w:w="5437" w:type="dxa"/>
            <w:noWrap/>
            <w:hideMark/>
          </w:tcPr>
          <w:p w14:paraId="1A2DD6D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1st Year Undergraduate Early Irish (Sean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>)</w:t>
            </w:r>
          </w:p>
        </w:tc>
        <w:tc>
          <w:tcPr>
            <w:tcW w:w="941" w:type="dxa"/>
            <w:noWrap/>
            <w:hideMark/>
          </w:tcPr>
          <w:p w14:paraId="6B974AC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38F1381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D55743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Early Irish (Sean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>)</w:t>
            </w:r>
          </w:p>
        </w:tc>
        <w:tc>
          <w:tcPr>
            <w:tcW w:w="5437" w:type="dxa"/>
            <w:noWrap/>
            <w:hideMark/>
          </w:tcPr>
          <w:p w14:paraId="625982E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2nd Year Undergraduate Early Irish (Sean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>)</w:t>
            </w:r>
          </w:p>
        </w:tc>
        <w:tc>
          <w:tcPr>
            <w:tcW w:w="941" w:type="dxa"/>
            <w:noWrap/>
            <w:hideMark/>
          </w:tcPr>
          <w:p w14:paraId="1EFEE475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3F5E1F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2EBFBC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Early Irish (Sean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>)</w:t>
            </w:r>
          </w:p>
        </w:tc>
        <w:tc>
          <w:tcPr>
            <w:tcW w:w="5437" w:type="dxa"/>
            <w:noWrap/>
            <w:hideMark/>
          </w:tcPr>
          <w:p w14:paraId="0226D8D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3rd Year Undergraduate Early Irish (Sean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>)</w:t>
            </w:r>
          </w:p>
        </w:tc>
        <w:tc>
          <w:tcPr>
            <w:tcW w:w="941" w:type="dxa"/>
            <w:noWrap/>
            <w:hideMark/>
          </w:tcPr>
          <w:p w14:paraId="27585D0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154F80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AEA73F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English</w:t>
            </w:r>
          </w:p>
        </w:tc>
        <w:tc>
          <w:tcPr>
            <w:tcW w:w="5437" w:type="dxa"/>
            <w:noWrap/>
            <w:hideMark/>
          </w:tcPr>
          <w:p w14:paraId="5F70475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English</w:t>
            </w:r>
          </w:p>
        </w:tc>
        <w:tc>
          <w:tcPr>
            <w:tcW w:w="941" w:type="dxa"/>
            <w:noWrap/>
            <w:hideMark/>
          </w:tcPr>
          <w:p w14:paraId="716CADD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40EBC414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3BBFAE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Faculty of Theology</w:t>
            </w:r>
          </w:p>
        </w:tc>
        <w:tc>
          <w:tcPr>
            <w:tcW w:w="5437" w:type="dxa"/>
            <w:noWrap/>
            <w:hideMark/>
          </w:tcPr>
          <w:p w14:paraId="3D968D4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Theology</w:t>
            </w:r>
          </w:p>
        </w:tc>
        <w:tc>
          <w:tcPr>
            <w:tcW w:w="941" w:type="dxa"/>
            <w:noWrap/>
            <w:hideMark/>
          </w:tcPr>
          <w:p w14:paraId="53B77AB8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6D1FF72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FCE07F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Faculty of Theology</w:t>
            </w:r>
          </w:p>
        </w:tc>
        <w:tc>
          <w:tcPr>
            <w:tcW w:w="5437" w:type="dxa"/>
            <w:noWrap/>
            <w:hideMark/>
          </w:tcPr>
          <w:p w14:paraId="0E133F6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Theology</w:t>
            </w:r>
          </w:p>
        </w:tc>
        <w:tc>
          <w:tcPr>
            <w:tcW w:w="941" w:type="dxa"/>
            <w:noWrap/>
            <w:hideMark/>
          </w:tcPr>
          <w:p w14:paraId="13743B9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5DB8AD94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E58D24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Faculty of Theology</w:t>
            </w:r>
          </w:p>
        </w:tc>
        <w:tc>
          <w:tcPr>
            <w:tcW w:w="5437" w:type="dxa"/>
            <w:noWrap/>
            <w:hideMark/>
          </w:tcPr>
          <w:p w14:paraId="3087E29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Theology</w:t>
            </w:r>
          </w:p>
        </w:tc>
        <w:tc>
          <w:tcPr>
            <w:tcW w:w="941" w:type="dxa"/>
            <w:noWrap/>
            <w:hideMark/>
          </w:tcPr>
          <w:p w14:paraId="680D350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6807A19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0E7E4A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French Studies</w:t>
            </w:r>
          </w:p>
        </w:tc>
        <w:tc>
          <w:tcPr>
            <w:tcW w:w="5437" w:type="dxa"/>
            <w:noWrap/>
            <w:hideMark/>
          </w:tcPr>
          <w:p w14:paraId="2B3BA50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French</w:t>
            </w:r>
          </w:p>
        </w:tc>
        <w:tc>
          <w:tcPr>
            <w:tcW w:w="941" w:type="dxa"/>
            <w:noWrap/>
            <w:hideMark/>
          </w:tcPr>
          <w:p w14:paraId="2A35ABA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113E8F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7CE782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French Studies</w:t>
            </w:r>
          </w:p>
        </w:tc>
        <w:tc>
          <w:tcPr>
            <w:tcW w:w="5437" w:type="dxa"/>
            <w:noWrap/>
            <w:hideMark/>
          </w:tcPr>
          <w:p w14:paraId="16E4D57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French</w:t>
            </w:r>
          </w:p>
        </w:tc>
        <w:tc>
          <w:tcPr>
            <w:tcW w:w="941" w:type="dxa"/>
            <w:noWrap/>
            <w:hideMark/>
          </w:tcPr>
          <w:p w14:paraId="63DD6FB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2D22C1E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3DD46F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French Studies</w:t>
            </w:r>
          </w:p>
        </w:tc>
        <w:tc>
          <w:tcPr>
            <w:tcW w:w="5437" w:type="dxa"/>
            <w:noWrap/>
            <w:hideMark/>
          </w:tcPr>
          <w:p w14:paraId="4AF92A0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French</w:t>
            </w:r>
          </w:p>
        </w:tc>
        <w:tc>
          <w:tcPr>
            <w:tcW w:w="941" w:type="dxa"/>
            <w:noWrap/>
            <w:hideMark/>
          </w:tcPr>
          <w:p w14:paraId="53CE51B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9FB941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974EF7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German Studies</w:t>
            </w:r>
          </w:p>
        </w:tc>
        <w:tc>
          <w:tcPr>
            <w:tcW w:w="5437" w:type="dxa"/>
            <w:noWrap/>
            <w:hideMark/>
          </w:tcPr>
          <w:p w14:paraId="0613857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German</w:t>
            </w:r>
          </w:p>
        </w:tc>
        <w:tc>
          <w:tcPr>
            <w:tcW w:w="941" w:type="dxa"/>
            <w:noWrap/>
            <w:hideMark/>
          </w:tcPr>
          <w:p w14:paraId="35F31864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B6922F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36CEF1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German Studies</w:t>
            </w:r>
          </w:p>
        </w:tc>
        <w:tc>
          <w:tcPr>
            <w:tcW w:w="5437" w:type="dxa"/>
            <w:noWrap/>
            <w:hideMark/>
          </w:tcPr>
          <w:p w14:paraId="151C990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German (Non Beginner)</w:t>
            </w:r>
          </w:p>
        </w:tc>
        <w:tc>
          <w:tcPr>
            <w:tcW w:w="941" w:type="dxa"/>
            <w:noWrap/>
            <w:hideMark/>
          </w:tcPr>
          <w:p w14:paraId="05265A76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BD15F7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B6ECC6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5437" w:type="dxa"/>
            <w:noWrap/>
            <w:hideMark/>
          </w:tcPr>
          <w:p w14:paraId="64A526A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History</w:t>
            </w:r>
          </w:p>
        </w:tc>
        <w:tc>
          <w:tcPr>
            <w:tcW w:w="941" w:type="dxa"/>
            <w:noWrap/>
            <w:hideMark/>
          </w:tcPr>
          <w:p w14:paraId="2EC878D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DA5DA59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A49613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History</w:t>
            </w:r>
          </w:p>
        </w:tc>
        <w:tc>
          <w:tcPr>
            <w:tcW w:w="5437" w:type="dxa"/>
            <w:noWrap/>
            <w:hideMark/>
          </w:tcPr>
          <w:p w14:paraId="3C23E2F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History</w:t>
            </w:r>
          </w:p>
        </w:tc>
        <w:tc>
          <w:tcPr>
            <w:tcW w:w="941" w:type="dxa"/>
            <w:noWrap/>
            <w:hideMark/>
          </w:tcPr>
          <w:p w14:paraId="47C6B8A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360ED5C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EB6445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Media Studies</w:t>
            </w:r>
          </w:p>
        </w:tc>
        <w:tc>
          <w:tcPr>
            <w:tcW w:w="5437" w:type="dxa"/>
            <w:noWrap/>
            <w:hideMark/>
          </w:tcPr>
          <w:p w14:paraId="4168F72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Media Studies</w:t>
            </w:r>
          </w:p>
        </w:tc>
        <w:tc>
          <w:tcPr>
            <w:tcW w:w="941" w:type="dxa"/>
            <w:noWrap/>
            <w:hideMark/>
          </w:tcPr>
          <w:p w14:paraId="72DD7CE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0D7157C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22B53E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Media Studies</w:t>
            </w:r>
          </w:p>
        </w:tc>
        <w:tc>
          <w:tcPr>
            <w:tcW w:w="5437" w:type="dxa"/>
            <w:noWrap/>
            <w:hideMark/>
          </w:tcPr>
          <w:p w14:paraId="033EE2B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Media Studies</w:t>
            </w:r>
          </w:p>
        </w:tc>
        <w:tc>
          <w:tcPr>
            <w:tcW w:w="941" w:type="dxa"/>
            <w:noWrap/>
            <w:hideMark/>
          </w:tcPr>
          <w:p w14:paraId="1E8C750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088DA959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040F81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5437" w:type="dxa"/>
            <w:noWrap/>
            <w:hideMark/>
          </w:tcPr>
          <w:p w14:paraId="677A1D7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BA Music</w:t>
            </w:r>
          </w:p>
        </w:tc>
        <w:tc>
          <w:tcPr>
            <w:tcW w:w="941" w:type="dxa"/>
            <w:noWrap/>
            <w:hideMark/>
          </w:tcPr>
          <w:p w14:paraId="52C91DE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1A4DF5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DA6812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5437" w:type="dxa"/>
            <w:noWrap/>
            <w:hideMark/>
          </w:tcPr>
          <w:p w14:paraId="37B60D3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BA Music</w:t>
            </w:r>
          </w:p>
        </w:tc>
        <w:tc>
          <w:tcPr>
            <w:tcW w:w="941" w:type="dxa"/>
            <w:noWrap/>
            <w:hideMark/>
          </w:tcPr>
          <w:p w14:paraId="5E24B79D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94C836B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D182C1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5437" w:type="dxa"/>
            <w:noWrap/>
            <w:hideMark/>
          </w:tcPr>
          <w:p w14:paraId="536096B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BMus</w:t>
            </w:r>
          </w:p>
        </w:tc>
        <w:tc>
          <w:tcPr>
            <w:tcW w:w="941" w:type="dxa"/>
            <w:noWrap/>
            <w:hideMark/>
          </w:tcPr>
          <w:p w14:paraId="3B82F06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A3599E9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75A72F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5437" w:type="dxa"/>
            <w:noWrap/>
            <w:hideMark/>
          </w:tcPr>
          <w:p w14:paraId="63F9586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BMus</w:t>
            </w:r>
          </w:p>
        </w:tc>
        <w:tc>
          <w:tcPr>
            <w:tcW w:w="941" w:type="dxa"/>
            <w:noWrap/>
            <w:hideMark/>
          </w:tcPr>
          <w:p w14:paraId="6FC2409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40128A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55E2F3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5437" w:type="dxa"/>
            <w:noWrap/>
            <w:hideMark/>
          </w:tcPr>
          <w:p w14:paraId="494684A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Music Technology</w:t>
            </w:r>
          </w:p>
        </w:tc>
        <w:tc>
          <w:tcPr>
            <w:tcW w:w="941" w:type="dxa"/>
            <w:noWrap/>
            <w:hideMark/>
          </w:tcPr>
          <w:p w14:paraId="315C10E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3C1CFF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B81C4D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Music</w:t>
            </w:r>
          </w:p>
        </w:tc>
        <w:tc>
          <w:tcPr>
            <w:tcW w:w="5437" w:type="dxa"/>
            <w:noWrap/>
            <w:hideMark/>
          </w:tcPr>
          <w:p w14:paraId="2C68759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Music Technology</w:t>
            </w:r>
          </w:p>
        </w:tc>
        <w:tc>
          <w:tcPr>
            <w:tcW w:w="941" w:type="dxa"/>
            <w:noWrap/>
            <w:hideMark/>
          </w:tcPr>
          <w:p w14:paraId="3E732E3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93E0F5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D53657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Nua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5437" w:type="dxa"/>
            <w:noWrap/>
            <w:hideMark/>
          </w:tcPr>
          <w:p w14:paraId="23672A1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1st Year Undergraduate Nua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941" w:type="dxa"/>
            <w:noWrap/>
            <w:hideMark/>
          </w:tcPr>
          <w:p w14:paraId="47C69B3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E17CB04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CDF151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Nua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5437" w:type="dxa"/>
            <w:noWrap/>
            <w:hideMark/>
          </w:tcPr>
          <w:p w14:paraId="253995D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3rd Year Undergraduate Nua - </w:t>
            </w:r>
            <w:proofErr w:type="spellStart"/>
            <w:r w:rsidRPr="00487B6C">
              <w:rPr>
                <w:rFonts w:cs="Segoe UI"/>
                <w:sz w:val="16"/>
                <w:szCs w:val="16"/>
              </w:rPr>
              <w:t>Ghaeilge</w:t>
            </w:r>
            <w:proofErr w:type="spellEnd"/>
            <w:r w:rsidRPr="00487B6C">
              <w:rPr>
                <w:rFonts w:cs="Segoe UI"/>
                <w:sz w:val="16"/>
                <w:szCs w:val="16"/>
              </w:rPr>
              <w:t xml:space="preserve"> (Modern Irish)</w:t>
            </w:r>
          </w:p>
        </w:tc>
        <w:tc>
          <w:tcPr>
            <w:tcW w:w="941" w:type="dxa"/>
            <w:noWrap/>
            <w:hideMark/>
          </w:tcPr>
          <w:p w14:paraId="2D36E5B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18A6DC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1D4260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Philosophy</w:t>
            </w:r>
          </w:p>
        </w:tc>
        <w:tc>
          <w:tcPr>
            <w:tcW w:w="5437" w:type="dxa"/>
            <w:noWrap/>
            <w:hideMark/>
          </w:tcPr>
          <w:p w14:paraId="22C2CE2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Philosophy</w:t>
            </w:r>
          </w:p>
        </w:tc>
        <w:tc>
          <w:tcPr>
            <w:tcW w:w="941" w:type="dxa"/>
            <w:noWrap/>
            <w:hideMark/>
          </w:tcPr>
          <w:p w14:paraId="266A92B2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E52AB2B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6A3926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Philosophy</w:t>
            </w:r>
          </w:p>
        </w:tc>
        <w:tc>
          <w:tcPr>
            <w:tcW w:w="5437" w:type="dxa"/>
            <w:noWrap/>
            <w:hideMark/>
          </w:tcPr>
          <w:p w14:paraId="1C34BBC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Philosophy</w:t>
            </w:r>
          </w:p>
        </w:tc>
        <w:tc>
          <w:tcPr>
            <w:tcW w:w="941" w:type="dxa"/>
            <w:noWrap/>
            <w:hideMark/>
          </w:tcPr>
          <w:p w14:paraId="2E14C83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A3B2AEB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47D76B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5437" w:type="dxa"/>
            <w:noWrap/>
            <w:hideMark/>
          </w:tcPr>
          <w:p w14:paraId="0C416D6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Spanish</w:t>
            </w:r>
          </w:p>
        </w:tc>
        <w:tc>
          <w:tcPr>
            <w:tcW w:w="941" w:type="dxa"/>
            <w:noWrap/>
            <w:hideMark/>
          </w:tcPr>
          <w:p w14:paraId="450EF78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169A1D8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AEA65A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5437" w:type="dxa"/>
            <w:noWrap/>
            <w:hideMark/>
          </w:tcPr>
          <w:p w14:paraId="0D4A307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Spanish</w:t>
            </w:r>
          </w:p>
        </w:tc>
        <w:tc>
          <w:tcPr>
            <w:tcW w:w="941" w:type="dxa"/>
            <w:noWrap/>
            <w:hideMark/>
          </w:tcPr>
          <w:p w14:paraId="7232815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277F7654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16BECB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lastRenderedPageBreak/>
              <w:t>Spanish &amp; Latin American Studies</w:t>
            </w:r>
          </w:p>
        </w:tc>
        <w:tc>
          <w:tcPr>
            <w:tcW w:w="5437" w:type="dxa"/>
            <w:noWrap/>
            <w:hideMark/>
          </w:tcPr>
          <w:p w14:paraId="1464B0B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Spanish (Beginners)</w:t>
            </w:r>
          </w:p>
        </w:tc>
        <w:tc>
          <w:tcPr>
            <w:tcW w:w="941" w:type="dxa"/>
            <w:noWrap/>
            <w:hideMark/>
          </w:tcPr>
          <w:p w14:paraId="75DC824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34E77A0D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FEB2A6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Spanish &amp; Latin American Studies</w:t>
            </w:r>
          </w:p>
        </w:tc>
        <w:tc>
          <w:tcPr>
            <w:tcW w:w="5437" w:type="dxa"/>
            <w:noWrap/>
            <w:hideMark/>
          </w:tcPr>
          <w:p w14:paraId="5BC608C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 xml:space="preserve">1st Year Undergraduate Spanish (Non-Beginners) </w:t>
            </w:r>
          </w:p>
        </w:tc>
        <w:tc>
          <w:tcPr>
            <w:tcW w:w="941" w:type="dxa"/>
            <w:noWrap/>
            <w:hideMark/>
          </w:tcPr>
          <w:p w14:paraId="574CB5C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5</w:t>
            </w:r>
          </w:p>
        </w:tc>
      </w:tr>
      <w:tr w:rsidR="00487B6C" w:rsidRPr="00487B6C" w14:paraId="588774C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F4212E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5437" w:type="dxa"/>
            <w:noWrap/>
            <w:hideMark/>
          </w:tcPr>
          <w:p w14:paraId="14DAE02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Biological and Geographical Science</w:t>
            </w:r>
          </w:p>
        </w:tc>
        <w:tc>
          <w:tcPr>
            <w:tcW w:w="941" w:type="dxa"/>
            <w:noWrap/>
            <w:hideMark/>
          </w:tcPr>
          <w:p w14:paraId="2BD654F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C3DBF3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F97F4B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5437" w:type="dxa"/>
            <w:noWrap/>
            <w:hideMark/>
          </w:tcPr>
          <w:p w14:paraId="63933AE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Biological and Geographical Science</w:t>
            </w:r>
          </w:p>
        </w:tc>
        <w:tc>
          <w:tcPr>
            <w:tcW w:w="941" w:type="dxa"/>
            <w:noWrap/>
            <w:hideMark/>
          </w:tcPr>
          <w:p w14:paraId="2247EC3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38060B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7DD748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5437" w:type="dxa"/>
            <w:noWrap/>
            <w:hideMark/>
          </w:tcPr>
          <w:p w14:paraId="75CC26D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Biology</w:t>
            </w:r>
          </w:p>
        </w:tc>
        <w:tc>
          <w:tcPr>
            <w:tcW w:w="941" w:type="dxa"/>
            <w:noWrap/>
            <w:hideMark/>
          </w:tcPr>
          <w:p w14:paraId="33FA46F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87E287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F0C470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5437" w:type="dxa"/>
            <w:noWrap/>
            <w:hideMark/>
          </w:tcPr>
          <w:p w14:paraId="650D572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Biology</w:t>
            </w:r>
          </w:p>
        </w:tc>
        <w:tc>
          <w:tcPr>
            <w:tcW w:w="941" w:type="dxa"/>
            <w:noWrap/>
            <w:hideMark/>
          </w:tcPr>
          <w:p w14:paraId="4BD5E9F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C9B40D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AE30E6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5437" w:type="dxa"/>
            <w:noWrap/>
            <w:hideMark/>
          </w:tcPr>
          <w:p w14:paraId="03ABA57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Bioscience</w:t>
            </w:r>
          </w:p>
        </w:tc>
        <w:tc>
          <w:tcPr>
            <w:tcW w:w="941" w:type="dxa"/>
            <w:noWrap/>
            <w:hideMark/>
          </w:tcPr>
          <w:p w14:paraId="6AF6796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49EC6E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B13B11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5437" w:type="dxa"/>
            <w:noWrap/>
            <w:hideMark/>
          </w:tcPr>
          <w:p w14:paraId="7D7E1E5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Biotechnology</w:t>
            </w:r>
          </w:p>
        </w:tc>
        <w:tc>
          <w:tcPr>
            <w:tcW w:w="941" w:type="dxa"/>
            <w:noWrap/>
            <w:hideMark/>
          </w:tcPr>
          <w:p w14:paraId="6A5EDF06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A3447F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A41E1C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Biology</w:t>
            </w:r>
          </w:p>
        </w:tc>
        <w:tc>
          <w:tcPr>
            <w:tcW w:w="5437" w:type="dxa"/>
            <w:noWrap/>
            <w:hideMark/>
          </w:tcPr>
          <w:p w14:paraId="7C7EDF1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Biotechnology</w:t>
            </w:r>
          </w:p>
        </w:tc>
        <w:tc>
          <w:tcPr>
            <w:tcW w:w="941" w:type="dxa"/>
            <w:noWrap/>
            <w:hideMark/>
          </w:tcPr>
          <w:p w14:paraId="2A423D3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50B500E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2B9C3C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5437" w:type="dxa"/>
            <w:noWrap/>
            <w:hideMark/>
          </w:tcPr>
          <w:p w14:paraId="3B982BC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Chemistry</w:t>
            </w:r>
          </w:p>
        </w:tc>
        <w:tc>
          <w:tcPr>
            <w:tcW w:w="941" w:type="dxa"/>
            <w:noWrap/>
            <w:hideMark/>
          </w:tcPr>
          <w:p w14:paraId="57D3D7D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4F71640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E0B0ED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5437" w:type="dxa"/>
            <w:noWrap/>
            <w:hideMark/>
          </w:tcPr>
          <w:p w14:paraId="19451B5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Pharmaceutical Chemistry</w:t>
            </w:r>
          </w:p>
        </w:tc>
        <w:tc>
          <w:tcPr>
            <w:tcW w:w="941" w:type="dxa"/>
            <w:noWrap/>
            <w:hideMark/>
          </w:tcPr>
          <w:p w14:paraId="0B37565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72754CD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61D714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5437" w:type="dxa"/>
            <w:noWrap/>
            <w:hideMark/>
          </w:tcPr>
          <w:p w14:paraId="628EF34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Pharmaceutical Chemistry</w:t>
            </w:r>
          </w:p>
        </w:tc>
        <w:tc>
          <w:tcPr>
            <w:tcW w:w="941" w:type="dxa"/>
            <w:noWrap/>
            <w:hideMark/>
          </w:tcPr>
          <w:p w14:paraId="2117BFD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34F3CF9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AED111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Chemistry</w:t>
            </w:r>
          </w:p>
        </w:tc>
        <w:tc>
          <w:tcPr>
            <w:tcW w:w="5437" w:type="dxa"/>
            <w:noWrap/>
            <w:hideMark/>
          </w:tcPr>
          <w:p w14:paraId="63B495C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Pharmaceutical Chemistry</w:t>
            </w:r>
          </w:p>
        </w:tc>
        <w:tc>
          <w:tcPr>
            <w:tcW w:w="941" w:type="dxa"/>
            <w:noWrap/>
            <w:hideMark/>
          </w:tcPr>
          <w:p w14:paraId="21E32D58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AFC6959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1E2D22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5437" w:type="dxa"/>
            <w:noWrap/>
            <w:hideMark/>
          </w:tcPr>
          <w:p w14:paraId="65A6119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Computational Thinking</w:t>
            </w:r>
          </w:p>
        </w:tc>
        <w:tc>
          <w:tcPr>
            <w:tcW w:w="941" w:type="dxa"/>
            <w:noWrap/>
            <w:hideMark/>
          </w:tcPr>
          <w:p w14:paraId="2EFEAB3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852AA9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06276E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Computer Science</w:t>
            </w:r>
          </w:p>
        </w:tc>
        <w:tc>
          <w:tcPr>
            <w:tcW w:w="5437" w:type="dxa"/>
            <w:noWrap/>
            <w:hideMark/>
          </w:tcPr>
          <w:p w14:paraId="1C77D08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Computer Science</w:t>
            </w:r>
          </w:p>
        </w:tc>
        <w:tc>
          <w:tcPr>
            <w:tcW w:w="941" w:type="dxa"/>
            <w:noWrap/>
            <w:hideMark/>
          </w:tcPr>
          <w:p w14:paraId="3B87EB1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08EC759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6676FD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5437" w:type="dxa"/>
            <w:noWrap/>
            <w:hideMark/>
          </w:tcPr>
          <w:p w14:paraId="093B920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BE Electronic Engineering</w:t>
            </w:r>
          </w:p>
        </w:tc>
        <w:tc>
          <w:tcPr>
            <w:tcW w:w="941" w:type="dxa"/>
            <w:noWrap/>
            <w:hideMark/>
          </w:tcPr>
          <w:p w14:paraId="4D5D21F4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19F8506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267130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Electronic Engineering</w:t>
            </w:r>
          </w:p>
        </w:tc>
        <w:tc>
          <w:tcPr>
            <w:tcW w:w="5437" w:type="dxa"/>
            <w:noWrap/>
            <w:hideMark/>
          </w:tcPr>
          <w:p w14:paraId="77525EE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BSc Robotics and Intelligent Devices</w:t>
            </w:r>
          </w:p>
        </w:tc>
        <w:tc>
          <w:tcPr>
            <w:tcW w:w="941" w:type="dxa"/>
            <w:noWrap/>
            <w:hideMark/>
          </w:tcPr>
          <w:p w14:paraId="2E0F3F3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140A7D0D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632820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5437" w:type="dxa"/>
            <w:noWrap/>
            <w:hideMark/>
          </w:tcPr>
          <w:p w14:paraId="3AB3EA6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Astrophysics</w:t>
            </w:r>
          </w:p>
        </w:tc>
        <w:tc>
          <w:tcPr>
            <w:tcW w:w="941" w:type="dxa"/>
            <w:noWrap/>
            <w:hideMark/>
          </w:tcPr>
          <w:p w14:paraId="2333C49D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F15521B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16C102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5437" w:type="dxa"/>
            <w:noWrap/>
            <w:hideMark/>
          </w:tcPr>
          <w:p w14:paraId="59B5478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Experimental Physics</w:t>
            </w:r>
          </w:p>
        </w:tc>
        <w:tc>
          <w:tcPr>
            <w:tcW w:w="941" w:type="dxa"/>
            <w:noWrap/>
            <w:hideMark/>
          </w:tcPr>
          <w:p w14:paraId="1A85839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D30347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FFB960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5437" w:type="dxa"/>
            <w:noWrap/>
            <w:hideMark/>
          </w:tcPr>
          <w:p w14:paraId="31B7313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Experimental Physics</w:t>
            </w:r>
          </w:p>
        </w:tc>
        <w:tc>
          <w:tcPr>
            <w:tcW w:w="941" w:type="dxa"/>
            <w:noWrap/>
            <w:hideMark/>
          </w:tcPr>
          <w:p w14:paraId="5BE78D9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6D8CC5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D5AC70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Experimental Physics</w:t>
            </w:r>
          </w:p>
        </w:tc>
        <w:tc>
          <w:tcPr>
            <w:tcW w:w="5437" w:type="dxa"/>
            <w:noWrap/>
            <w:hideMark/>
          </w:tcPr>
          <w:p w14:paraId="3E9217A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Experimental Physics</w:t>
            </w:r>
          </w:p>
        </w:tc>
        <w:tc>
          <w:tcPr>
            <w:tcW w:w="941" w:type="dxa"/>
            <w:noWrap/>
            <w:hideMark/>
          </w:tcPr>
          <w:p w14:paraId="05A35AA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75605D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6234CF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334C7E2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BA Mathematical Studies</w:t>
            </w:r>
          </w:p>
        </w:tc>
        <w:tc>
          <w:tcPr>
            <w:tcW w:w="941" w:type="dxa"/>
            <w:noWrap/>
            <w:hideMark/>
          </w:tcPr>
          <w:p w14:paraId="188FFFD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25DD50ED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A2AC7D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06409E6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BA Mathematical Studies</w:t>
            </w:r>
          </w:p>
        </w:tc>
        <w:tc>
          <w:tcPr>
            <w:tcW w:w="941" w:type="dxa"/>
            <w:noWrap/>
            <w:hideMark/>
          </w:tcPr>
          <w:p w14:paraId="7809AA75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68EB939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67668D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77A0EAA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BA Mathematical Studies</w:t>
            </w:r>
          </w:p>
        </w:tc>
        <w:tc>
          <w:tcPr>
            <w:tcW w:w="941" w:type="dxa"/>
            <w:noWrap/>
            <w:hideMark/>
          </w:tcPr>
          <w:p w14:paraId="7356EDB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5F577AE4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0894A7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1DFB805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Data Science</w:t>
            </w:r>
          </w:p>
        </w:tc>
        <w:tc>
          <w:tcPr>
            <w:tcW w:w="941" w:type="dxa"/>
            <w:noWrap/>
            <w:hideMark/>
          </w:tcPr>
          <w:p w14:paraId="54767446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B54804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A12786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71A1359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Data Science</w:t>
            </w:r>
          </w:p>
        </w:tc>
        <w:tc>
          <w:tcPr>
            <w:tcW w:w="941" w:type="dxa"/>
            <w:noWrap/>
            <w:hideMark/>
          </w:tcPr>
          <w:p w14:paraId="5091FAE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6DEDD3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3C9513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1D3DCB1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Mathematics Applied</w:t>
            </w:r>
          </w:p>
        </w:tc>
        <w:tc>
          <w:tcPr>
            <w:tcW w:w="941" w:type="dxa"/>
            <w:noWrap/>
            <w:hideMark/>
          </w:tcPr>
          <w:p w14:paraId="66A584A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26E856B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ED8C1E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3C935C6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Mathematics Pure</w:t>
            </w:r>
          </w:p>
        </w:tc>
        <w:tc>
          <w:tcPr>
            <w:tcW w:w="941" w:type="dxa"/>
            <w:noWrap/>
            <w:hideMark/>
          </w:tcPr>
          <w:p w14:paraId="7C4D0966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63C0B3E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5011AF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2675097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Statistics</w:t>
            </w:r>
          </w:p>
        </w:tc>
        <w:tc>
          <w:tcPr>
            <w:tcW w:w="941" w:type="dxa"/>
            <w:noWrap/>
            <w:hideMark/>
          </w:tcPr>
          <w:p w14:paraId="72F904D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7624D30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88820A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Mathematics and Statistics</w:t>
            </w:r>
          </w:p>
        </w:tc>
        <w:tc>
          <w:tcPr>
            <w:tcW w:w="5437" w:type="dxa"/>
            <w:noWrap/>
            <w:hideMark/>
          </w:tcPr>
          <w:p w14:paraId="7959FD1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Statistics</w:t>
            </w:r>
          </w:p>
        </w:tc>
        <w:tc>
          <w:tcPr>
            <w:tcW w:w="941" w:type="dxa"/>
            <w:noWrap/>
            <w:hideMark/>
          </w:tcPr>
          <w:p w14:paraId="0C5015D5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BF14D2C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1382F3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5437" w:type="dxa"/>
            <w:noWrap/>
            <w:hideMark/>
          </w:tcPr>
          <w:p w14:paraId="3377FF5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BA Psychology (MH101)</w:t>
            </w:r>
          </w:p>
        </w:tc>
        <w:tc>
          <w:tcPr>
            <w:tcW w:w="941" w:type="dxa"/>
            <w:noWrap/>
            <w:hideMark/>
          </w:tcPr>
          <w:p w14:paraId="1D8C56F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11707D5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32A6C1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5437" w:type="dxa"/>
            <w:noWrap/>
            <w:hideMark/>
          </w:tcPr>
          <w:p w14:paraId="6D81D02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BSc Psychology (MH209)</w:t>
            </w:r>
          </w:p>
        </w:tc>
        <w:tc>
          <w:tcPr>
            <w:tcW w:w="941" w:type="dxa"/>
            <w:noWrap/>
            <w:hideMark/>
          </w:tcPr>
          <w:p w14:paraId="281A3BA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12E382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38476F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5437" w:type="dxa"/>
            <w:noWrap/>
            <w:hideMark/>
          </w:tcPr>
          <w:p w14:paraId="2BD5138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BSc Psychology (MH209)</w:t>
            </w:r>
          </w:p>
        </w:tc>
        <w:tc>
          <w:tcPr>
            <w:tcW w:w="941" w:type="dxa"/>
            <w:noWrap/>
            <w:hideMark/>
          </w:tcPr>
          <w:p w14:paraId="285B49E2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8060EB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52CC37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Psychology</w:t>
            </w:r>
          </w:p>
        </w:tc>
        <w:tc>
          <w:tcPr>
            <w:tcW w:w="5437" w:type="dxa"/>
            <w:noWrap/>
            <w:hideMark/>
          </w:tcPr>
          <w:p w14:paraId="5154DA1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Psychological Studies (MH106)</w:t>
            </w:r>
          </w:p>
        </w:tc>
        <w:tc>
          <w:tcPr>
            <w:tcW w:w="941" w:type="dxa"/>
            <w:noWrap/>
            <w:hideMark/>
          </w:tcPr>
          <w:p w14:paraId="3F3FA768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F85FF9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B6F0BF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5437" w:type="dxa"/>
            <w:noWrap/>
            <w:hideMark/>
          </w:tcPr>
          <w:p w14:paraId="1E2C121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Theoretical Physics</w:t>
            </w:r>
          </w:p>
        </w:tc>
        <w:tc>
          <w:tcPr>
            <w:tcW w:w="941" w:type="dxa"/>
            <w:noWrap/>
            <w:hideMark/>
          </w:tcPr>
          <w:p w14:paraId="1BBF289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11B8766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2AAA3D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5437" w:type="dxa"/>
            <w:noWrap/>
            <w:hideMark/>
          </w:tcPr>
          <w:p w14:paraId="075D19A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Mathematical Physics</w:t>
            </w:r>
          </w:p>
        </w:tc>
        <w:tc>
          <w:tcPr>
            <w:tcW w:w="941" w:type="dxa"/>
            <w:noWrap/>
            <w:hideMark/>
          </w:tcPr>
          <w:p w14:paraId="19ACB56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1993360B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CA23D0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Theoretical Physics</w:t>
            </w:r>
          </w:p>
        </w:tc>
        <w:tc>
          <w:tcPr>
            <w:tcW w:w="5437" w:type="dxa"/>
            <w:noWrap/>
            <w:hideMark/>
          </w:tcPr>
          <w:p w14:paraId="270C34E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Mathematical Physics</w:t>
            </w:r>
          </w:p>
        </w:tc>
        <w:tc>
          <w:tcPr>
            <w:tcW w:w="941" w:type="dxa"/>
            <w:noWrap/>
            <w:hideMark/>
          </w:tcPr>
          <w:p w14:paraId="1A57137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E06363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F8D0E1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Adult and Community Education</w:t>
            </w:r>
          </w:p>
        </w:tc>
        <w:tc>
          <w:tcPr>
            <w:tcW w:w="5437" w:type="dxa"/>
            <w:noWrap/>
            <w:hideMark/>
          </w:tcPr>
          <w:p w14:paraId="2162C79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Undergraduate Adult and Community Education</w:t>
            </w:r>
          </w:p>
        </w:tc>
        <w:tc>
          <w:tcPr>
            <w:tcW w:w="941" w:type="dxa"/>
            <w:noWrap/>
            <w:hideMark/>
          </w:tcPr>
          <w:p w14:paraId="658F1AD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3ADCD01C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F5A18E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Adult and Community Education</w:t>
            </w:r>
          </w:p>
        </w:tc>
        <w:tc>
          <w:tcPr>
            <w:tcW w:w="5437" w:type="dxa"/>
            <w:noWrap/>
            <w:hideMark/>
          </w:tcPr>
          <w:p w14:paraId="0E7AD9C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Undergraduate Community &amp; Youth Work</w:t>
            </w:r>
          </w:p>
        </w:tc>
        <w:tc>
          <w:tcPr>
            <w:tcW w:w="941" w:type="dxa"/>
            <w:noWrap/>
            <w:hideMark/>
          </w:tcPr>
          <w:p w14:paraId="1A0131B6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B4470A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428967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Applied Social Studies</w:t>
            </w:r>
          </w:p>
        </w:tc>
        <w:tc>
          <w:tcPr>
            <w:tcW w:w="5437" w:type="dxa"/>
            <w:noWrap/>
            <w:hideMark/>
          </w:tcPr>
          <w:p w14:paraId="64213A5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Social Policy</w:t>
            </w:r>
          </w:p>
        </w:tc>
        <w:tc>
          <w:tcPr>
            <w:tcW w:w="941" w:type="dxa"/>
            <w:noWrap/>
            <w:hideMark/>
          </w:tcPr>
          <w:p w14:paraId="69C7A65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361EA5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BA2A0D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290140B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Accounting</w:t>
            </w:r>
          </w:p>
        </w:tc>
        <w:tc>
          <w:tcPr>
            <w:tcW w:w="941" w:type="dxa"/>
            <w:noWrap/>
            <w:hideMark/>
          </w:tcPr>
          <w:p w14:paraId="301C291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2737674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E67FD4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166C2EF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Accounting</w:t>
            </w:r>
          </w:p>
        </w:tc>
        <w:tc>
          <w:tcPr>
            <w:tcW w:w="941" w:type="dxa"/>
            <w:noWrap/>
            <w:hideMark/>
          </w:tcPr>
          <w:p w14:paraId="4F52669D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0BCFB4E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383061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248E33C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Accounting</w:t>
            </w:r>
          </w:p>
        </w:tc>
        <w:tc>
          <w:tcPr>
            <w:tcW w:w="941" w:type="dxa"/>
            <w:noWrap/>
            <w:hideMark/>
          </w:tcPr>
          <w:p w14:paraId="7E65C17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7346761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D01B4F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1588CC4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Business Management (BA)</w:t>
            </w:r>
          </w:p>
        </w:tc>
        <w:tc>
          <w:tcPr>
            <w:tcW w:w="941" w:type="dxa"/>
            <w:noWrap/>
            <w:hideMark/>
          </w:tcPr>
          <w:p w14:paraId="3C110054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4194B72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12E7AC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lastRenderedPageBreak/>
              <w:t>Business</w:t>
            </w:r>
          </w:p>
        </w:tc>
        <w:tc>
          <w:tcPr>
            <w:tcW w:w="5437" w:type="dxa"/>
            <w:noWrap/>
            <w:hideMark/>
          </w:tcPr>
          <w:p w14:paraId="1F28CCF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Business Management (BA)</w:t>
            </w:r>
          </w:p>
        </w:tc>
        <w:tc>
          <w:tcPr>
            <w:tcW w:w="941" w:type="dxa"/>
            <w:noWrap/>
            <w:hideMark/>
          </w:tcPr>
          <w:p w14:paraId="7B4C84EF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0ECC030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143A74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1B75A45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Business Management (BA)</w:t>
            </w:r>
          </w:p>
        </w:tc>
        <w:tc>
          <w:tcPr>
            <w:tcW w:w="941" w:type="dxa"/>
            <w:noWrap/>
            <w:hideMark/>
          </w:tcPr>
          <w:p w14:paraId="0B2E6B0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7FB4924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39E11A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22191D6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Business Management (BBS)</w:t>
            </w:r>
          </w:p>
        </w:tc>
        <w:tc>
          <w:tcPr>
            <w:tcW w:w="941" w:type="dxa"/>
            <w:noWrap/>
            <w:hideMark/>
          </w:tcPr>
          <w:p w14:paraId="3889209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67A73CDD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D5CA1E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75BD164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Business Management (BBS)</w:t>
            </w:r>
          </w:p>
        </w:tc>
        <w:tc>
          <w:tcPr>
            <w:tcW w:w="941" w:type="dxa"/>
            <w:noWrap/>
            <w:hideMark/>
          </w:tcPr>
          <w:p w14:paraId="720C946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7497E30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5D6E2B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6FC39C8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Business Management (BBS)</w:t>
            </w:r>
          </w:p>
        </w:tc>
        <w:tc>
          <w:tcPr>
            <w:tcW w:w="941" w:type="dxa"/>
            <w:noWrap/>
            <w:hideMark/>
          </w:tcPr>
          <w:p w14:paraId="3E58ED64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42B0AB0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1ED6B3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0C38125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Business Marketing (BA)</w:t>
            </w:r>
          </w:p>
        </w:tc>
        <w:tc>
          <w:tcPr>
            <w:tcW w:w="941" w:type="dxa"/>
            <w:noWrap/>
            <w:hideMark/>
          </w:tcPr>
          <w:p w14:paraId="5E24BE98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45F988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E9DB94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53D8D5A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Business Marketing (BA)</w:t>
            </w:r>
          </w:p>
        </w:tc>
        <w:tc>
          <w:tcPr>
            <w:tcW w:w="941" w:type="dxa"/>
            <w:noWrap/>
            <w:hideMark/>
          </w:tcPr>
          <w:p w14:paraId="4089DFE8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4D59929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26A62C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265D5FC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Business Marketing (BA)</w:t>
            </w:r>
          </w:p>
        </w:tc>
        <w:tc>
          <w:tcPr>
            <w:tcW w:w="941" w:type="dxa"/>
            <w:noWrap/>
            <w:hideMark/>
          </w:tcPr>
          <w:p w14:paraId="673091E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312D14A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058D47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6ADBA28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Business Marketing (BBS)</w:t>
            </w:r>
          </w:p>
        </w:tc>
        <w:tc>
          <w:tcPr>
            <w:tcW w:w="941" w:type="dxa"/>
            <w:noWrap/>
            <w:hideMark/>
          </w:tcPr>
          <w:p w14:paraId="06F647C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3B78A116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97D552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4839A6B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Entrepreneurship (BS)</w:t>
            </w:r>
          </w:p>
        </w:tc>
        <w:tc>
          <w:tcPr>
            <w:tcW w:w="941" w:type="dxa"/>
            <w:noWrap/>
            <w:hideMark/>
          </w:tcPr>
          <w:p w14:paraId="66BEA97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31F3BD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DC894D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33020F3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Entrepreneurship (BA)</w:t>
            </w:r>
          </w:p>
        </w:tc>
        <w:tc>
          <w:tcPr>
            <w:tcW w:w="941" w:type="dxa"/>
            <w:noWrap/>
            <w:hideMark/>
          </w:tcPr>
          <w:p w14:paraId="710F4D8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A44AD5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0479FA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26C520A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Entrepreneurship (BA)</w:t>
            </w:r>
          </w:p>
        </w:tc>
        <w:tc>
          <w:tcPr>
            <w:tcW w:w="941" w:type="dxa"/>
            <w:noWrap/>
            <w:hideMark/>
          </w:tcPr>
          <w:p w14:paraId="7381EBE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114721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7BB2FD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0326EBE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Entrepreneurship (BBS)</w:t>
            </w:r>
          </w:p>
        </w:tc>
        <w:tc>
          <w:tcPr>
            <w:tcW w:w="941" w:type="dxa"/>
            <w:noWrap/>
            <w:hideMark/>
          </w:tcPr>
          <w:p w14:paraId="0735AC02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399EFBC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869B10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09B8BAC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Entrepreneurship (BBS)</w:t>
            </w:r>
          </w:p>
        </w:tc>
        <w:tc>
          <w:tcPr>
            <w:tcW w:w="941" w:type="dxa"/>
            <w:noWrap/>
            <w:hideMark/>
          </w:tcPr>
          <w:p w14:paraId="0EE2887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3CFB5B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38EC31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76DFCB6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Entrepreneurship (BBS)</w:t>
            </w:r>
          </w:p>
        </w:tc>
        <w:tc>
          <w:tcPr>
            <w:tcW w:w="941" w:type="dxa"/>
            <w:noWrap/>
            <w:hideMark/>
          </w:tcPr>
          <w:p w14:paraId="028B448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73B06B0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27C32A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31B058C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Finance</w:t>
            </w:r>
          </w:p>
        </w:tc>
        <w:tc>
          <w:tcPr>
            <w:tcW w:w="941" w:type="dxa"/>
            <w:noWrap/>
            <w:hideMark/>
          </w:tcPr>
          <w:p w14:paraId="554BC7C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7CC105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E7C640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5516556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Finance</w:t>
            </w:r>
          </w:p>
        </w:tc>
        <w:tc>
          <w:tcPr>
            <w:tcW w:w="941" w:type="dxa"/>
            <w:noWrap/>
            <w:hideMark/>
          </w:tcPr>
          <w:p w14:paraId="54D84496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79B5394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A9C08B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0F071AE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Finance</w:t>
            </w:r>
          </w:p>
        </w:tc>
        <w:tc>
          <w:tcPr>
            <w:tcW w:w="941" w:type="dxa"/>
            <w:noWrap/>
            <w:hideMark/>
          </w:tcPr>
          <w:p w14:paraId="1EA052F5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BC4C63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CE20EA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375A391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Finance</w:t>
            </w:r>
          </w:p>
        </w:tc>
        <w:tc>
          <w:tcPr>
            <w:tcW w:w="941" w:type="dxa"/>
            <w:noWrap/>
            <w:hideMark/>
          </w:tcPr>
          <w:p w14:paraId="1B4C5E2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D4A13E1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6F6550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5329985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International Business (BA)</w:t>
            </w:r>
          </w:p>
        </w:tc>
        <w:tc>
          <w:tcPr>
            <w:tcW w:w="941" w:type="dxa"/>
            <w:noWrap/>
            <w:hideMark/>
          </w:tcPr>
          <w:p w14:paraId="7DC6C395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0A62301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DE9762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70679B9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International Business (BA)</w:t>
            </w:r>
          </w:p>
        </w:tc>
        <w:tc>
          <w:tcPr>
            <w:tcW w:w="941" w:type="dxa"/>
            <w:noWrap/>
            <w:hideMark/>
          </w:tcPr>
          <w:p w14:paraId="51C8409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4CFAD73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3DB3F9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3D2352E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International Business (BA)</w:t>
            </w:r>
          </w:p>
        </w:tc>
        <w:tc>
          <w:tcPr>
            <w:tcW w:w="941" w:type="dxa"/>
            <w:noWrap/>
            <w:hideMark/>
          </w:tcPr>
          <w:p w14:paraId="0F305A0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729BFB4A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E206CC5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4CF9961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International Business (BBS)</w:t>
            </w:r>
          </w:p>
        </w:tc>
        <w:tc>
          <w:tcPr>
            <w:tcW w:w="941" w:type="dxa"/>
            <w:noWrap/>
            <w:hideMark/>
          </w:tcPr>
          <w:p w14:paraId="1DFF9FA3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6704D453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504463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70074B7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International Business (BBS)</w:t>
            </w:r>
          </w:p>
        </w:tc>
        <w:tc>
          <w:tcPr>
            <w:tcW w:w="941" w:type="dxa"/>
            <w:noWrap/>
            <w:hideMark/>
          </w:tcPr>
          <w:p w14:paraId="62E785C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171ED13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F525F9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562A5C8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Quantitative Finance</w:t>
            </w:r>
          </w:p>
        </w:tc>
        <w:tc>
          <w:tcPr>
            <w:tcW w:w="941" w:type="dxa"/>
            <w:noWrap/>
            <w:hideMark/>
          </w:tcPr>
          <w:p w14:paraId="322D839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0625B22D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44CE0C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64581C2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Quantitative Finance</w:t>
            </w:r>
          </w:p>
        </w:tc>
        <w:tc>
          <w:tcPr>
            <w:tcW w:w="941" w:type="dxa"/>
            <w:noWrap/>
            <w:hideMark/>
          </w:tcPr>
          <w:p w14:paraId="233D6A5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4B4D587D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F3113A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48CBED6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Quantitative Finance</w:t>
            </w:r>
          </w:p>
        </w:tc>
        <w:tc>
          <w:tcPr>
            <w:tcW w:w="941" w:type="dxa"/>
            <w:noWrap/>
            <w:hideMark/>
          </w:tcPr>
          <w:p w14:paraId="5260168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7CCF4B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148A1A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0A6D7EC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Quantitative Finance</w:t>
            </w:r>
          </w:p>
        </w:tc>
        <w:tc>
          <w:tcPr>
            <w:tcW w:w="941" w:type="dxa"/>
            <w:noWrap/>
            <w:hideMark/>
          </w:tcPr>
          <w:p w14:paraId="25A4368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9EEC48E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CD6081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3A01703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BBA Business and Languages</w:t>
            </w:r>
          </w:p>
        </w:tc>
        <w:tc>
          <w:tcPr>
            <w:tcW w:w="941" w:type="dxa"/>
            <w:noWrap/>
            <w:hideMark/>
          </w:tcPr>
          <w:p w14:paraId="643AAC3E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240FCD9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7F742F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Business</w:t>
            </w:r>
          </w:p>
        </w:tc>
        <w:tc>
          <w:tcPr>
            <w:tcW w:w="5437" w:type="dxa"/>
            <w:noWrap/>
            <w:hideMark/>
          </w:tcPr>
          <w:p w14:paraId="03D1E81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BBA Business and Languages</w:t>
            </w:r>
          </w:p>
        </w:tc>
        <w:tc>
          <w:tcPr>
            <w:tcW w:w="941" w:type="dxa"/>
            <w:noWrap/>
            <w:hideMark/>
          </w:tcPr>
          <w:p w14:paraId="26C1575B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F06A744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230F2E9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Design Innovation</w:t>
            </w:r>
          </w:p>
        </w:tc>
        <w:tc>
          <w:tcPr>
            <w:tcW w:w="5437" w:type="dxa"/>
            <w:noWrap/>
            <w:hideMark/>
          </w:tcPr>
          <w:p w14:paraId="5AE3CBE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Product Design</w:t>
            </w:r>
          </w:p>
        </w:tc>
        <w:tc>
          <w:tcPr>
            <w:tcW w:w="941" w:type="dxa"/>
            <w:noWrap/>
            <w:hideMark/>
          </w:tcPr>
          <w:p w14:paraId="701349E4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9B36F7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D4BA3D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Design Innovation</w:t>
            </w:r>
          </w:p>
        </w:tc>
        <w:tc>
          <w:tcPr>
            <w:tcW w:w="5437" w:type="dxa"/>
            <w:noWrap/>
            <w:hideMark/>
          </w:tcPr>
          <w:p w14:paraId="49DA05B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Product Design</w:t>
            </w:r>
          </w:p>
        </w:tc>
        <w:tc>
          <w:tcPr>
            <w:tcW w:w="941" w:type="dxa"/>
            <w:noWrap/>
            <w:hideMark/>
          </w:tcPr>
          <w:p w14:paraId="4C1917D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281D6B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3C7E71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Economics</w:t>
            </w:r>
          </w:p>
        </w:tc>
        <w:tc>
          <w:tcPr>
            <w:tcW w:w="5437" w:type="dxa"/>
            <w:noWrap/>
            <w:hideMark/>
          </w:tcPr>
          <w:p w14:paraId="56F96CD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Economics</w:t>
            </w:r>
          </w:p>
        </w:tc>
        <w:tc>
          <w:tcPr>
            <w:tcW w:w="941" w:type="dxa"/>
            <w:noWrap/>
            <w:hideMark/>
          </w:tcPr>
          <w:p w14:paraId="39D16E5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326BBDA1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A171AA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Economics</w:t>
            </w:r>
          </w:p>
        </w:tc>
        <w:tc>
          <w:tcPr>
            <w:tcW w:w="5437" w:type="dxa"/>
            <w:noWrap/>
            <w:hideMark/>
          </w:tcPr>
          <w:p w14:paraId="236628E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Economics</w:t>
            </w:r>
          </w:p>
        </w:tc>
        <w:tc>
          <w:tcPr>
            <w:tcW w:w="941" w:type="dxa"/>
            <w:noWrap/>
            <w:hideMark/>
          </w:tcPr>
          <w:p w14:paraId="213CBEAD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63682137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6A56879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Economics</w:t>
            </w:r>
          </w:p>
        </w:tc>
        <w:tc>
          <w:tcPr>
            <w:tcW w:w="5437" w:type="dxa"/>
            <w:noWrap/>
            <w:hideMark/>
          </w:tcPr>
          <w:p w14:paraId="149D0F0A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Economics</w:t>
            </w:r>
          </w:p>
        </w:tc>
        <w:tc>
          <w:tcPr>
            <w:tcW w:w="941" w:type="dxa"/>
            <w:noWrap/>
            <w:hideMark/>
          </w:tcPr>
          <w:p w14:paraId="6856C248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0CA91B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CCF2BC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Education</w:t>
            </w:r>
          </w:p>
        </w:tc>
        <w:tc>
          <w:tcPr>
            <w:tcW w:w="5437" w:type="dxa"/>
            <w:noWrap/>
            <w:hideMark/>
          </w:tcPr>
          <w:p w14:paraId="22CE266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Education</w:t>
            </w:r>
          </w:p>
        </w:tc>
        <w:tc>
          <w:tcPr>
            <w:tcW w:w="941" w:type="dxa"/>
            <w:noWrap/>
            <w:hideMark/>
          </w:tcPr>
          <w:p w14:paraId="59A3824C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205CCCF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6463B0F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Froebel</w:t>
            </w:r>
          </w:p>
        </w:tc>
        <w:tc>
          <w:tcPr>
            <w:tcW w:w="5437" w:type="dxa"/>
            <w:noWrap/>
            <w:hideMark/>
          </w:tcPr>
          <w:p w14:paraId="6F546CD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Froebel (Department of Primary &amp; Early Childhood Education)</w:t>
            </w:r>
          </w:p>
        </w:tc>
        <w:tc>
          <w:tcPr>
            <w:tcW w:w="941" w:type="dxa"/>
            <w:noWrap/>
            <w:hideMark/>
          </w:tcPr>
          <w:p w14:paraId="14E13FE4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0897BEF2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3310AD6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Froebel</w:t>
            </w:r>
          </w:p>
        </w:tc>
        <w:tc>
          <w:tcPr>
            <w:tcW w:w="5437" w:type="dxa"/>
            <w:noWrap/>
            <w:hideMark/>
          </w:tcPr>
          <w:p w14:paraId="2B79701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Froebel (Department of Primary &amp; Early Childhood Education)</w:t>
            </w:r>
          </w:p>
        </w:tc>
        <w:tc>
          <w:tcPr>
            <w:tcW w:w="941" w:type="dxa"/>
            <w:noWrap/>
            <w:hideMark/>
          </w:tcPr>
          <w:p w14:paraId="6CCCD1C1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0D807F2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4084F7B2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Froebel</w:t>
            </w:r>
          </w:p>
        </w:tc>
        <w:tc>
          <w:tcPr>
            <w:tcW w:w="5437" w:type="dxa"/>
            <w:noWrap/>
            <w:hideMark/>
          </w:tcPr>
          <w:p w14:paraId="481F40D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4th Year Undergraduate Froebel (Department of Primary &amp; Early Childhood Education)</w:t>
            </w:r>
          </w:p>
        </w:tc>
        <w:tc>
          <w:tcPr>
            <w:tcW w:w="941" w:type="dxa"/>
            <w:noWrap/>
            <w:hideMark/>
          </w:tcPr>
          <w:p w14:paraId="7206E4B2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1C637C75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159A794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Geography</w:t>
            </w:r>
          </w:p>
        </w:tc>
        <w:tc>
          <w:tcPr>
            <w:tcW w:w="5437" w:type="dxa"/>
            <w:noWrap/>
            <w:hideMark/>
          </w:tcPr>
          <w:p w14:paraId="622C1DB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Geography</w:t>
            </w:r>
          </w:p>
        </w:tc>
        <w:tc>
          <w:tcPr>
            <w:tcW w:w="941" w:type="dxa"/>
            <w:noWrap/>
            <w:hideMark/>
          </w:tcPr>
          <w:p w14:paraId="517BFB46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576C7AB1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FAA47A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Geography</w:t>
            </w:r>
          </w:p>
        </w:tc>
        <w:tc>
          <w:tcPr>
            <w:tcW w:w="5437" w:type="dxa"/>
            <w:noWrap/>
            <w:hideMark/>
          </w:tcPr>
          <w:p w14:paraId="328CBA6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Geography</w:t>
            </w:r>
          </w:p>
        </w:tc>
        <w:tc>
          <w:tcPr>
            <w:tcW w:w="941" w:type="dxa"/>
            <w:noWrap/>
            <w:hideMark/>
          </w:tcPr>
          <w:p w14:paraId="5BD6B862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5365960B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7ABB223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Geography</w:t>
            </w:r>
          </w:p>
        </w:tc>
        <w:tc>
          <w:tcPr>
            <w:tcW w:w="5437" w:type="dxa"/>
            <w:noWrap/>
            <w:hideMark/>
          </w:tcPr>
          <w:p w14:paraId="10DDE0C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Geography</w:t>
            </w:r>
          </w:p>
        </w:tc>
        <w:tc>
          <w:tcPr>
            <w:tcW w:w="941" w:type="dxa"/>
            <w:noWrap/>
            <w:hideMark/>
          </w:tcPr>
          <w:p w14:paraId="2B03FF4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</w:t>
            </w:r>
          </w:p>
        </w:tc>
      </w:tr>
      <w:tr w:rsidR="00487B6C" w:rsidRPr="00487B6C" w14:paraId="0DCB6C40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7B3A0DD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International Development</w:t>
            </w:r>
          </w:p>
        </w:tc>
        <w:tc>
          <w:tcPr>
            <w:tcW w:w="5437" w:type="dxa"/>
            <w:noWrap/>
            <w:hideMark/>
          </w:tcPr>
          <w:p w14:paraId="7D32F0BC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International Development</w:t>
            </w:r>
          </w:p>
        </w:tc>
        <w:tc>
          <w:tcPr>
            <w:tcW w:w="941" w:type="dxa"/>
            <w:noWrap/>
            <w:hideMark/>
          </w:tcPr>
          <w:p w14:paraId="264A5C8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1C26EDF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50048D3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lastRenderedPageBreak/>
              <w:t>International Development</w:t>
            </w:r>
          </w:p>
        </w:tc>
        <w:tc>
          <w:tcPr>
            <w:tcW w:w="5437" w:type="dxa"/>
            <w:noWrap/>
            <w:hideMark/>
          </w:tcPr>
          <w:p w14:paraId="59AB73FD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International Development</w:t>
            </w:r>
          </w:p>
        </w:tc>
        <w:tc>
          <w:tcPr>
            <w:tcW w:w="941" w:type="dxa"/>
            <w:noWrap/>
            <w:hideMark/>
          </w:tcPr>
          <w:p w14:paraId="218DA36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93664F8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2B2453A7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International Development</w:t>
            </w:r>
          </w:p>
        </w:tc>
        <w:tc>
          <w:tcPr>
            <w:tcW w:w="5437" w:type="dxa"/>
            <w:noWrap/>
            <w:hideMark/>
          </w:tcPr>
          <w:p w14:paraId="2BAA041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International Development</w:t>
            </w:r>
          </w:p>
        </w:tc>
        <w:tc>
          <w:tcPr>
            <w:tcW w:w="941" w:type="dxa"/>
            <w:noWrap/>
            <w:hideMark/>
          </w:tcPr>
          <w:p w14:paraId="346A9DD9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52E3B09E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6CC87D0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5437" w:type="dxa"/>
            <w:noWrap/>
            <w:hideMark/>
          </w:tcPr>
          <w:p w14:paraId="5F830B01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2nd Year Undergraduate Law (BA)</w:t>
            </w:r>
          </w:p>
        </w:tc>
        <w:tc>
          <w:tcPr>
            <w:tcW w:w="941" w:type="dxa"/>
            <w:noWrap/>
            <w:hideMark/>
          </w:tcPr>
          <w:p w14:paraId="414A1A67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</w:t>
            </w:r>
          </w:p>
        </w:tc>
      </w:tr>
      <w:tr w:rsidR="00487B6C" w:rsidRPr="00487B6C" w14:paraId="78A0472E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03FB770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5437" w:type="dxa"/>
            <w:noWrap/>
            <w:hideMark/>
          </w:tcPr>
          <w:p w14:paraId="6111913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3rd Year Undergraduate Law (BA)</w:t>
            </w:r>
          </w:p>
        </w:tc>
        <w:tc>
          <w:tcPr>
            <w:tcW w:w="941" w:type="dxa"/>
            <w:noWrap/>
            <w:hideMark/>
          </w:tcPr>
          <w:p w14:paraId="79FCF718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3B407BBC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7D7AC78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5437" w:type="dxa"/>
            <w:noWrap/>
            <w:hideMark/>
          </w:tcPr>
          <w:p w14:paraId="68003BB4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Law (BCL)</w:t>
            </w:r>
          </w:p>
        </w:tc>
        <w:tc>
          <w:tcPr>
            <w:tcW w:w="941" w:type="dxa"/>
            <w:noWrap/>
            <w:hideMark/>
          </w:tcPr>
          <w:p w14:paraId="6BFF4680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  <w:tr w:rsidR="00487B6C" w:rsidRPr="00487B6C" w14:paraId="6E7ACF91" w14:textId="77777777" w:rsidTr="00487B6C">
        <w:trPr>
          <w:trHeight w:val="300"/>
        </w:trPr>
        <w:tc>
          <w:tcPr>
            <w:tcW w:w="2638" w:type="dxa"/>
            <w:noWrap/>
            <w:hideMark/>
          </w:tcPr>
          <w:p w14:paraId="33D7B00B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Law</w:t>
            </w:r>
          </w:p>
        </w:tc>
        <w:tc>
          <w:tcPr>
            <w:tcW w:w="5437" w:type="dxa"/>
            <w:noWrap/>
            <w:hideMark/>
          </w:tcPr>
          <w:p w14:paraId="74895A2E" w14:textId="77777777" w:rsidR="00487B6C" w:rsidRPr="00487B6C" w:rsidRDefault="00487B6C">
            <w:pPr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1st Year Undergraduate Law (LL.B.)</w:t>
            </w:r>
          </w:p>
        </w:tc>
        <w:tc>
          <w:tcPr>
            <w:tcW w:w="941" w:type="dxa"/>
            <w:noWrap/>
            <w:hideMark/>
          </w:tcPr>
          <w:p w14:paraId="54557BCA" w14:textId="77777777" w:rsidR="00487B6C" w:rsidRPr="00487B6C" w:rsidRDefault="00487B6C" w:rsidP="00487B6C">
            <w:pPr>
              <w:jc w:val="center"/>
              <w:rPr>
                <w:rFonts w:cs="Segoe UI"/>
                <w:sz w:val="16"/>
                <w:szCs w:val="16"/>
              </w:rPr>
            </w:pPr>
            <w:r w:rsidRPr="00487B6C">
              <w:rPr>
                <w:rFonts w:cs="Segoe UI"/>
                <w:sz w:val="16"/>
                <w:szCs w:val="16"/>
              </w:rPr>
              <w:t>2</w:t>
            </w:r>
          </w:p>
        </w:tc>
      </w:tr>
    </w:tbl>
    <w:p w14:paraId="7F133DAD" w14:textId="3AC94762" w:rsidR="00DE7757" w:rsidRDefault="00DE7757" w:rsidP="005230CB"/>
    <w:p w14:paraId="7EACDA9C" w14:textId="77777777" w:rsidR="00DE7757" w:rsidRDefault="00DE7757"/>
    <w:p w14:paraId="5158F130" w14:textId="77777777" w:rsidR="00DE7757" w:rsidRDefault="00DE7757"/>
    <w:p w14:paraId="44E8B4C3" w14:textId="77777777" w:rsidR="00DE7757" w:rsidRDefault="00DE7757"/>
    <w:p w14:paraId="44BA5B9E" w14:textId="6722868F" w:rsidR="00776FCC" w:rsidRPr="00776FCC" w:rsidRDefault="00DE7757" w:rsidP="00776FCC">
      <w:r w:rsidRPr="00776FCC">
        <w:rPr>
          <w:b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5FBA5C" wp14:editId="1B6D0E66">
                <wp:simplePos x="0" y="0"/>
                <wp:positionH relativeFrom="page">
                  <wp:posOffset>-828997</wp:posOffset>
                </wp:positionH>
                <wp:positionV relativeFrom="paragraph">
                  <wp:posOffset>4582444</wp:posOffset>
                </wp:positionV>
                <wp:extent cx="8403020" cy="4981651"/>
                <wp:effectExtent l="38100" t="19050" r="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3020" cy="4981651"/>
                          <a:chOff x="0" y="0"/>
                          <a:chExt cx="8403020" cy="4981651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8353821" cy="4981651"/>
                            <a:chOff x="0" y="0"/>
                            <a:chExt cx="8353821" cy="4981651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7520400" cy="3517200"/>
                              <a:chOff x="0" y="0"/>
                              <a:chExt cx="7520151" cy="3515382"/>
                            </a:xfrm>
                            <a:solidFill>
                              <a:schemeClr val="bg2">
                                <a:lumMod val="90000"/>
                              </a:schemeClr>
                            </a:solidFill>
                          </wpg:grpSpPr>
                          <wps:wsp>
                            <wps:cNvPr id="21" name="Right Triangle 21"/>
                            <wps:cNvSpPr/>
                            <wps:spPr>
                              <a:xfrm flipH="1">
                                <a:off x="0" y="0"/>
                                <a:ext cx="7520151" cy="2064494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0" y="2065283"/>
                                <a:ext cx="7519451" cy="145009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ectangle 23"/>
                          <wps:cNvSpPr/>
                          <wps:spPr>
                            <a:xfrm>
                              <a:off x="7528956" y="0"/>
                              <a:ext cx="824865" cy="4981651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819397" y="3431969"/>
                              <a:ext cx="6839712" cy="1542211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819397" y="783771"/>
                            <a:ext cx="7520151" cy="4181030"/>
                            <a:chOff x="0" y="0"/>
                            <a:chExt cx="7520151" cy="418103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 flipH="1">
                              <a:off x="0" y="0"/>
                              <a:ext cx="7520151" cy="3515382"/>
                              <a:chOff x="0" y="0"/>
                              <a:chExt cx="7520151" cy="3515382"/>
                            </a:xfr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27" name="Right Triangle 27"/>
                            <wps:cNvSpPr/>
                            <wps:spPr>
                              <a:xfrm flipH="1">
                                <a:off x="0" y="0"/>
                                <a:ext cx="7520151" cy="206449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0" y="2065283"/>
                                <a:ext cx="7519451" cy="1450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Rectangle 29"/>
                          <wps:cNvSpPr/>
                          <wps:spPr>
                            <a:xfrm flipH="1">
                              <a:off x="0" y="3503221"/>
                              <a:ext cx="7518970" cy="67780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819357" y="1436892"/>
                            <a:ext cx="7583663" cy="3515351"/>
                            <a:chOff x="-40" y="-22"/>
                            <a:chExt cx="7583663" cy="3515351"/>
                          </a:xfrm>
                          <a:solidFill>
                            <a:srgbClr val="002060">
                              <a:alpha val="80000"/>
                            </a:srgbClr>
                          </a:solidFill>
                        </wpg:grpSpPr>
                        <wps:wsp>
                          <wps:cNvPr id="31" name="Right Triangle 31"/>
                          <wps:cNvSpPr/>
                          <wps:spPr>
                            <a:xfrm flipH="1">
                              <a:off x="-40" y="-22"/>
                              <a:ext cx="7583663" cy="2064494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-6" y="2065230"/>
                              <a:ext cx="7552099" cy="145009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C3B205" id="Group 18" o:spid="_x0000_s1026" style="position:absolute;margin-left:-65.3pt;margin-top:360.8pt;width:661.65pt;height:392.25pt;z-index:251668480;mso-position-horizontal-relative:page;mso-width-relative:margin" coordsize="84030,4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">
                <v:group id="Group 19" o:spid="_x0000_s1027" style="position:absolute;width:83538;height:49816" coordsize="83538,4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28" style="position:absolute;width:75204;height:35172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Right Triangle 21" o:spid="_x0000_s1029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" filled="f" strokecolor="#cfcdcd [2894]" strokeweight="1pt"/>
                    <v:rect id="Rectangle 22" o:spid="_x0000_s1030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" filled="f" strokecolor="#cfcdcd [2894]" strokeweight="1pt"/>
                  </v:group>
                  <v:rect id="Rectangle 23" o:spid="_x0000_s1031" style="position:absolute;left:75289;width:8249;height:49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" fillcolor="#cfcdcd [2894]" strokecolor="#cfcdcd [2894]" strokeweight="1pt"/>
                  <v:rect id="Rectangle 24" o:spid="_x0000_s1032" style="position:absolute;left:8193;top:34319;width:68398;height:1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" fillcolor="#cfcdcd [2894]" strokecolor="#cfcdcd [2894]" strokeweight="1pt"/>
                </v:group>
                <v:group id="Group 25" o:spid="_x0000_s1033" style="position:absolute;left:8193;top:7837;width:75202;height:41811" coordsize="75201,4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6" o:spid="_x0000_s1034" style="position:absolute;width:75201;height:35153;flip:x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<v:shape id="Right Triangle 27" o:spid="_x0000_s1035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" fillcolor="#375623 [1609]" stroked="f">
                      <v:fill opacity="32896f"/>
                    </v:shape>
                    <v:rect id="Rectangle 28" o:spid="_x0000_s1036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" fillcolor="#375623 [1609]" stroked="f">
                      <v:fill opacity="32896f"/>
                    </v:rect>
                  </v:group>
                  <v:rect id="Rectangle 29" o:spid="_x0000_s1037" style="position:absolute;top:35032;width:75189;height:67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" fillcolor="#5b9bd5 [3204]" stroked="f">
                    <v:fill opacity="32896f"/>
                  </v:rect>
                </v:group>
                <v:group id="Group 30" o:spid="_x0000_s1038" style="position:absolute;left:8193;top:14368;width:75837;height:35154" coordorigin="" coordsize="75836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Right Triangle 31" o:spid="_x0000_s1039" type="#_x0000_t6" style="position:absolute;width:75836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" fillcolor="#375623 [1609]" stroked="f"/>
                  <v:rect id="Rectangle 128" o:spid="_x0000_s1040" style="position:absolute;top:20652;width:75520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" fillcolor="#375623 [1609]" stroked="f"/>
                </v:group>
                <w10:wrap anchorx="page"/>
              </v:group>
            </w:pict>
          </mc:Fallback>
        </mc:AlternateContent>
      </w:r>
    </w:p>
    <w:sectPr w:rsidR="00776FCC" w:rsidRPr="00776FCC" w:rsidSect="00A964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0049" w14:textId="77777777" w:rsidR="00E14117" w:rsidRDefault="00E14117" w:rsidP="00A964E6">
      <w:pPr>
        <w:spacing w:after="0" w:line="240" w:lineRule="auto"/>
      </w:pPr>
      <w:r>
        <w:separator/>
      </w:r>
    </w:p>
  </w:endnote>
  <w:endnote w:type="continuationSeparator" w:id="0">
    <w:p w14:paraId="1F555578" w14:textId="77777777" w:rsidR="00E14117" w:rsidRDefault="00E14117" w:rsidP="00A9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81891563"/>
      <w:docPartObj>
        <w:docPartGallery w:val="Page Numbers (Bottom of Page)"/>
        <w:docPartUnique/>
      </w:docPartObj>
    </w:sdtPr>
    <w:sdtContent>
      <w:p w14:paraId="1F229FC7" w14:textId="77777777" w:rsidR="00C84337" w:rsidRPr="00A964E6" w:rsidRDefault="00C84337" w:rsidP="00A964E6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D380D">
          <w:rPr>
            <w:rFonts w:ascii="Arial" w:hAnsi="Arial" w:cs="Arial"/>
            <w:noProof/>
            <w:sz w:val="16"/>
            <w:szCs w:val="16"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2F46EB" wp14:editId="24C05C7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29" name="Rectangl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7484D" w14:textId="77777777" w:rsidR="00C84337" w:rsidRPr="00CD380D" w:rsidRDefault="00C843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</w:pPr>
                              <w:r w:rsidRPr="00CD380D"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  <w:fldChar w:fldCharType="begin"/>
                              </w:r>
                              <w:r w:rsidRPr="00CD380D"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CD380D"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  <w:fldChar w:fldCharType="separate"/>
                              </w:r>
                              <w:r w:rsidR="00FC4111">
                                <w:rPr>
                                  <w:rFonts w:ascii="Arial" w:hAnsi="Arial" w:cs="Arial"/>
                                  <w:b/>
                                  <w:noProof/>
                                  <w:color w:val="A3915E"/>
                                  <w:szCs w:val="20"/>
                                </w:rPr>
                                <w:t>4</w:t>
                              </w:r>
                              <w:r w:rsidRPr="00CD380D">
                                <w:rPr>
                                  <w:rFonts w:ascii="Arial" w:hAnsi="Arial" w:cs="Arial"/>
                                  <w:b/>
                                  <w:noProof/>
                                  <w:color w:val="A3915E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42F46EB" id="Rectangle 129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2A7484D" w14:textId="77777777" w:rsidR="00C84337" w:rsidRPr="00CD380D" w:rsidRDefault="00C843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</w:pPr>
                        <w:r w:rsidRPr="00CD380D"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  <w:fldChar w:fldCharType="begin"/>
                        </w:r>
                        <w:r w:rsidRPr="00CD380D"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  <w:instrText xml:space="preserve"> PAGE   \* MERGEFORMAT </w:instrText>
                        </w:r>
                        <w:r w:rsidRPr="00CD380D"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  <w:fldChar w:fldCharType="separate"/>
                        </w:r>
                        <w:r w:rsidR="00FC4111">
                          <w:rPr>
                            <w:rFonts w:ascii="Arial" w:hAnsi="Arial" w:cs="Arial"/>
                            <w:b/>
                            <w:noProof/>
                            <w:color w:val="A3915E"/>
                            <w:szCs w:val="20"/>
                          </w:rPr>
                          <w:t>4</w:t>
                        </w:r>
                        <w:r w:rsidRPr="00CD380D">
                          <w:rPr>
                            <w:rFonts w:ascii="Arial" w:hAnsi="Arial" w:cs="Arial"/>
                            <w:b/>
                            <w:noProof/>
                            <w:color w:val="A3915E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3F0F" w14:textId="77777777" w:rsidR="00E14117" w:rsidRDefault="00E14117" w:rsidP="00A964E6">
      <w:pPr>
        <w:spacing w:after="0" w:line="240" w:lineRule="auto"/>
      </w:pPr>
      <w:r>
        <w:separator/>
      </w:r>
    </w:p>
  </w:footnote>
  <w:footnote w:type="continuationSeparator" w:id="0">
    <w:p w14:paraId="57E1AE8C" w14:textId="77777777" w:rsidR="00E14117" w:rsidRDefault="00E14117" w:rsidP="00A9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510A" w14:textId="730D9875" w:rsidR="002B0FDB" w:rsidRPr="00087FA3" w:rsidRDefault="002B0FDB" w:rsidP="002B0FDB">
    <w:pPr>
      <w:pStyle w:val="Header"/>
      <w:rPr>
        <w:rFonts w:cs="Segoe UI"/>
        <w:smallCaps/>
        <w:sz w:val="16"/>
        <w:szCs w:val="16"/>
        <w:lang w:val="en-US"/>
      </w:rPr>
    </w:pPr>
    <w:r w:rsidRPr="00087FA3">
      <w:rPr>
        <w:rFonts w:cs="Segoe UI"/>
        <w:smallCaps/>
        <w:sz w:val="16"/>
        <w:szCs w:val="16"/>
        <w:lang w:val="en-US"/>
      </w:rPr>
      <w:t xml:space="preserve">MSU </w:t>
    </w:r>
    <w:r w:rsidR="00DD45B7">
      <w:rPr>
        <w:rFonts w:cs="Segoe UI"/>
        <w:smallCaps/>
        <w:sz w:val="16"/>
        <w:szCs w:val="16"/>
        <w:lang w:val="en-US"/>
      </w:rPr>
      <w:t>Academic Assembly</w:t>
    </w:r>
    <w:r w:rsidR="00DE7757">
      <w:rPr>
        <w:rFonts w:cs="Segoe UI"/>
        <w:smallCaps/>
        <w:sz w:val="16"/>
        <w:szCs w:val="16"/>
        <w:lang w:val="en-US"/>
      </w:rPr>
      <w:t xml:space="preserve"> Elections</w:t>
    </w:r>
  </w:p>
  <w:p w14:paraId="723DC07A" w14:textId="3BB31F54" w:rsidR="002B0FDB" w:rsidRPr="002B0FDB" w:rsidRDefault="00243943" w:rsidP="00243943">
    <w:pPr>
      <w:pStyle w:val="Header"/>
    </w:pPr>
    <w:r>
      <w:rPr>
        <w:rFonts w:cs="Segoe UI"/>
        <w:smallCaps/>
        <w:sz w:val="16"/>
        <w:szCs w:val="16"/>
        <w:lang w:val="en-US"/>
      </w:rPr>
      <w:t>Nominations &amp; Vacancies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77E"/>
    <w:multiLevelType w:val="hybridMultilevel"/>
    <w:tmpl w:val="9136721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9A0"/>
    <w:multiLevelType w:val="hybridMultilevel"/>
    <w:tmpl w:val="037CFB4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D0D09"/>
    <w:multiLevelType w:val="hybridMultilevel"/>
    <w:tmpl w:val="A7E0CDE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B2FF2"/>
    <w:multiLevelType w:val="hybridMultilevel"/>
    <w:tmpl w:val="294C9A0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02E1"/>
    <w:multiLevelType w:val="hybridMultilevel"/>
    <w:tmpl w:val="23082EA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A2BDD"/>
    <w:multiLevelType w:val="hybridMultilevel"/>
    <w:tmpl w:val="F7F8835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727FC"/>
    <w:multiLevelType w:val="hybridMultilevel"/>
    <w:tmpl w:val="314A51F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F4207"/>
    <w:multiLevelType w:val="hybridMultilevel"/>
    <w:tmpl w:val="A6941E26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58EB"/>
    <w:multiLevelType w:val="hybridMultilevel"/>
    <w:tmpl w:val="D564E45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009AE"/>
    <w:multiLevelType w:val="hybridMultilevel"/>
    <w:tmpl w:val="166EF09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68BF"/>
    <w:multiLevelType w:val="hybridMultilevel"/>
    <w:tmpl w:val="70A2751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5680C"/>
    <w:multiLevelType w:val="hybridMultilevel"/>
    <w:tmpl w:val="BAFE56F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19A9"/>
    <w:multiLevelType w:val="hybridMultilevel"/>
    <w:tmpl w:val="4952237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A24"/>
    <w:multiLevelType w:val="hybridMultilevel"/>
    <w:tmpl w:val="8BE0BCE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92F5E"/>
    <w:multiLevelType w:val="hybridMultilevel"/>
    <w:tmpl w:val="BD84E5B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76AA2"/>
    <w:multiLevelType w:val="hybridMultilevel"/>
    <w:tmpl w:val="14242B8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632C4"/>
    <w:multiLevelType w:val="hybridMultilevel"/>
    <w:tmpl w:val="B2F8487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1934"/>
    <w:multiLevelType w:val="hybridMultilevel"/>
    <w:tmpl w:val="1C6A66EA"/>
    <w:lvl w:ilvl="0" w:tplc="860623D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6DD86D6E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FD9250F2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4536B"/>
    <w:multiLevelType w:val="hybridMultilevel"/>
    <w:tmpl w:val="D658958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84C85"/>
    <w:multiLevelType w:val="hybridMultilevel"/>
    <w:tmpl w:val="B0623EA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A339A"/>
    <w:multiLevelType w:val="hybridMultilevel"/>
    <w:tmpl w:val="91EA58BE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256B4"/>
    <w:multiLevelType w:val="hybridMultilevel"/>
    <w:tmpl w:val="B83666CC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41A22"/>
    <w:multiLevelType w:val="hybridMultilevel"/>
    <w:tmpl w:val="7CA6842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D7BCB"/>
    <w:multiLevelType w:val="hybridMultilevel"/>
    <w:tmpl w:val="D3C0F85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31B46"/>
    <w:multiLevelType w:val="hybridMultilevel"/>
    <w:tmpl w:val="E508269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B96579"/>
    <w:multiLevelType w:val="hybridMultilevel"/>
    <w:tmpl w:val="47CA5F10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2465F"/>
    <w:multiLevelType w:val="hybridMultilevel"/>
    <w:tmpl w:val="0024BEB6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CE7"/>
    <w:multiLevelType w:val="hybridMultilevel"/>
    <w:tmpl w:val="3FE8F1B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861DF"/>
    <w:multiLevelType w:val="hybridMultilevel"/>
    <w:tmpl w:val="E9E0D79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211684"/>
    <w:multiLevelType w:val="hybridMultilevel"/>
    <w:tmpl w:val="E2B2582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93C42"/>
    <w:multiLevelType w:val="hybridMultilevel"/>
    <w:tmpl w:val="D140095E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95779"/>
    <w:multiLevelType w:val="hybridMultilevel"/>
    <w:tmpl w:val="F35A57C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B110C"/>
    <w:multiLevelType w:val="hybridMultilevel"/>
    <w:tmpl w:val="53263D9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9210C"/>
    <w:multiLevelType w:val="hybridMultilevel"/>
    <w:tmpl w:val="AFE6A84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9C060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D65584"/>
    <w:multiLevelType w:val="hybridMultilevel"/>
    <w:tmpl w:val="1A1016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FE654E"/>
    <w:multiLevelType w:val="hybridMultilevel"/>
    <w:tmpl w:val="74A0AE2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881704"/>
    <w:multiLevelType w:val="hybridMultilevel"/>
    <w:tmpl w:val="7174E5D8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C15DC"/>
    <w:multiLevelType w:val="hybridMultilevel"/>
    <w:tmpl w:val="A87E611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E3473"/>
    <w:multiLevelType w:val="hybridMultilevel"/>
    <w:tmpl w:val="D8CC97B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455270"/>
    <w:multiLevelType w:val="hybridMultilevel"/>
    <w:tmpl w:val="B7F4B87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993D8D"/>
    <w:multiLevelType w:val="hybridMultilevel"/>
    <w:tmpl w:val="2ACE8C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641F63"/>
    <w:multiLevelType w:val="hybridMultilevel"/>
    <w:tmpl w:val="ADF2AA58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94471"/>
    <w:multiLevelType w:val="hybridMultilevel"/>
    <w:tmpl w:val="7DE07DC4"/>
    <w:lvl w:ilvl="0" w:tplc="6F6C089E">
      <w:start w:val="1"/>
      <w:numFmt w:val="decimal"/>
      <w:pStyle w:val="Heading2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863A45"/>
    <w:multiLevelType w:val="hybridMultilevel"/>
    <w:tmpl w:val="530A0210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7167E"/>
    <w:multiLevelType w:val="hybridMultilevel"/>
    <w:tmpl w:val="24D8C4D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915E9"/>
    <w:multiLevelType w:val="hybridMultilevel"/>
    <w:tmpl w:val="309C61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57E26"/>
    <w:multiLevelType w:val="hybridMultilevel"/>
    <w:tmpl w:val="8888618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216F61"/>
    <w:multiLevelType w:val="hybridMultilevel"/>
    <w:tmpl w:val="59F447BE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262F1"/>
    <w:multiLevelType w:val="hybridMultilevel"/>
    <w:tmpl w:val="291A35F8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60F85"/>
    <w:multiLevelType w:val="hybridMultilevel"/>
    <w:tmpl w:val="1A1016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7C212B"/>
    <w:multiLevelType w:val="hybridMultilevel"/>
    <w:tmpl w:val="5C60509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4355">
    <w:abstractNumId w:val="17"/>
  </w:num>
  <w:num w:numId="2" w16cid:durableId="954170697">
    <w:abstractNumId w:val="42"/>
  </w:num>
  <w:num w:numId="3" w16cid:durableId="2011524419">
    <w:abstractNumId w:val="34"/>
  </w:num>
  <w:num w:numId="4" w16cid:durableId="1472941533">
    <w:abstractNumId w:val="45"/>
  </w:num>
  <w:num w:numId="5" w16cid:durableId="832188078">
    <w:abstractNumId w:val="21"/>
  </w:num>
  <w:num w:numId="6" w16cid:durableId="1412235795">
    <w:abstractNumId w:val="33"/>
  </w:num>
  <w:num w:numId="7" w16cid:durableId="975792293">
    <w:abstractNumId w:val="39"/>
  </w:num>
  <w:num w:numId="8" w16cid:durableId="1010182030">
    <w:abstractNumId w:val="40"/>
  </w:num>
  <w:num w:numId="9" w16cid:durableId="1872182320">
    <w:abstractNumId w:val="0"/>
  </w:num>
  <w:num w:numId="10" w16cid:durableId="1336608651">
    <w:abstractNumId w:val="20"/>
  </w:num>
  <w:num w:numId="11" w16cid:durableId="315913132">
    <w:abstractNumId w:val="22"/>
  </w:num>
  <w:num w:numId="12" w16cid:durableId="1562061949">
    <w:abstractNumId w:val="44"/>
  </w:num>
  <w:num w:numId="13" w16cid:durableId="526910639">
    <w:abstractNumId w:val="18"/>
  </w:num>
  <w:num w:numId="14" w16cid:durableId="574437615">
    <w:abstractNumId w:val="14"/>
  </w:num>
  <w:num w:numId="15" w16cid:durableId="1068117414">
    <w:abstractNumId w:val="26"/>
  </w:num>
  <w:num w:numId="16" w16cid:durableId="1049106499">
    <w:abstractNumId w:val="23"/>
  </w:num>
  <w:num w:numId="17" w16cid:durableId="1152869336">
    <w:abstractNumId w:val="35"/>
  </w:num>
  <w:num w:numId="18" w16cid:durableId="1937470820">
    <w:abstractNumId w:val="50"/>
  </w:num>
  <w:num w:numId="19" w16cid:durableId="2110083266">
    <w:abstractNumId w:val="5"/>
  </w:num>
  <w:num w:numId="20" w16cid:durableId="2008901845">
    <w:abstractNumId w:val="29"/>
  </w:num>
  <w:num w:numId="21" w16cid:durableId="1900556686">
    <w:abstractNumId w:val="2"/>
  </w:num>
  <w:num w:numId="22" w16cid:durableId="2067483724">
    <w:abstractNumId w:val="27"/>
  </w:num>
  <w:num w:numId="23" w16cid:durableId="456413223">
    <w:abstractNumId w:val="38"/>
  </w:num>
  <w:num w:numId="24" w16cid:durableId="540942945">
    <w:abstractNumId w:val="11"/>
  </w:num>
  <w:num w:numId="25" w16cid:durableId="952515773">
    <w:abstractNumId w:val="8"/>
  </w:num>
  <w:num w:numId="26" w16cid:durableId="46490169">
    <w:abstractNumId w:val="37"/>
  </w:num>
  <w:num w:numId="27" w16cid:durableId="745223640">
    <w:abstractNumId w:val="32"/>
  </w:num>
  <w:num w:numId="28" w16cid:durableId="2043552790">
    <w:abstractNumId w:val="7"/>
  </w:num>
  <w:num w:numId="29" w16cid:durableId="2036925026">
    <w:abstractNumId w:val="10"/>
  </w:num>
  <w:num w:numId="30" w16cid:durableId="1528833936">
    <w:abstractNumId w:val="25"/>
  </w:num>
  <w:num w:numId="31" w16cid:durableId="854921023">
    <w:abstractNumId w:val="4"/>
  </w:num>
  <w:num w:numId="32" w16cid:durableId="1740054436">
    <w:abstractNumId w:val="16"/>
  </w:num>
  <w:num w:numId="33" w16cid:durableId="1485274321">
    <w:abstractNumId w:val="13"/>
  </w:num>
  <w:num w:numId="34" w16cid:durableId="1023282510">
    <w:abstractNumId w:val="12"/>
  </w:num>
  <w:num w:numId="35" w16cid:durableId="1391491312">
    <w:abstractNumId w:val="31"/>
  </w:num>
  <w:num w:numId="36" w16cid:durableId="290868088">
    <w:abstractNumId w:val="43"/>
  </w:num>
  <w:num w:numId="37" w16cid:durableId="1779711912">
    <w:abstractNumId w:val="28"/>
  </w:num>
  <w:num w:numId="38" w16cid:durableId="2100447027">
    <w:abstractNumId w:val="36"/>
  </w:num>
  <w:num w:numId="39" w16cid:durableId="479277062">
    <w:abstractNumId w:val="1"/>
  </w:num>
  <w:num w:numId="40" w16cid:durableId="1021660041">
    <w:abstractNumId w:val="30"/>
  </w:num>
  <w:num w:numId="41" w16cid:durableId="1740638546">
    <w:abstractNumId w:val="24"/>
  </w:num>
  <w:num w:numId="42" w16cid:durableId="1077678162">
    <w:abstractNumId w:val="41"/>
  </w:num>
  <w:num w:numId="43" w16cid:durableId="316689135">
    <w:abstractNumId w:val="46"/>
  </w:num>
  <w:num w:numId="44" w16cid:durableId="2138795804">
    <w:abstractNumId w:val="48"/>
  </w:num>
  <w:num w:numId="45" w16cid:durableId="51970616">
    <w:abstractNumId w:val="6"/>
  </w:num>
  <w:num w:numId="46" w16cid:durableId="360055954">
    <w:abstractNumId w:val="47"/>
  </w:num>
  <w:num w:numId="47" w16cid:durableId="954681117">
    <w:abstractNumId w:val="19"/>
  </w:num>
  <w:num w:numId="48" w16cid:durableId="223490124">
    <w:abstractNumId w:val="3"/>
  </w:num>
  <w:num w:numId="49" w16cid:durableId="1623727648">
    <w:abstractNumId w:val="15"/>
  </w:num>
  <w:num w:numId="50" w16cid:durableId="934634751">
    <w:abstractNumId w:val="9"/>
  </w:num>
  <w:num w:numId="51" w16cid:durableId="1481382902">
    <w:abstractNumId w:val="49"/>
  </w:num>
  <w:num w:numId="52" w16cid:durableId="804933179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08"/>
    <w:rsid w:val="00002140"/>
    <w:rsid w:val="0000770C"/>
    <w:rsid w:val="00012631"/>
    <w:rsid w:val="0003201E"/>
    <w:rsid w:val="00036EF6"/>
    <w:rsid w:val="00043415"/>
    <w:rsid w:val="00044578"/>
    <w:rsid w:val="00051601"/>
    <w:rsid w:val="00056CBB"/>
    <w:rsid w:val="000625D2"/>
    <w:rsid w:val="0006751F"/>
    <w:rsid w:val="00067AAE"/>
    <w:rsid w:val="00071E66"/>
    <w:rsid w:val="00072DDE"/>
    <w:rsid w:val="00073BEA"/>
    <w:rsid w:val="00075061"/>
    <w:rsid w:val="000812E2"/>
    <w:rsid w:val="000817C9"/>
    <w:rsid w:val="0008349E"/>
    <w:rsid w:val="00086100"/>
    <w:rsid w:val="00086A1B"/>
    <w:rsid w:val="00087192"/>
    <w:rsid w:val="00087FA3"/>
    <w:rsid w:val="00096CEB"/>
    <w:rsid w:val="000A2042"/>
    <w:rsid w:val="000A33E4"/>
    <w:rsid w:val="000B0EAB"/>
    <w:rsid w:val="000B12EE"/>
    <w:rsid w:val="000B2CFD"/>
    <w:rsid w:val="000B4D53"/>
    <w:rsid w:val="000C03D3"/>
    <w:rsid w:val="000C1D24"/>
    <w:rsid w:val="000C5102"/>
    <w:rsid w:val="000D0EE3"/>
    <w:rsid w:val="000D46DC"/>
    <w:rsid w:val="000F158E"/>
    <w:rsid w:val="000F4525"/>
    <w:rsid w:val="00102B1A"/>
    <w:rsid w:val="0010687F"/>
    <w:rsid w:val="00106C2B"/>
    <w:rsid w:val="001115B1"/>
    <w:rsid w:val="0011160C"/>
    <w:rsid w:val="00112C2D"/>
    <w:rsid w:val="00114E00"/>
    <w:rsid w:val="0011502F"/>
    <w:rsid w:val="00120EA0"/>
    <w:rsid w:val="0012219B"/>
    <w:rsid w:val="00122420"/>
    <w:rsid w:val="001232E4"/>
    <w:rsid w:val="00123DE2"/>
    <w:rsid w:val="0013058E"/>
    <w:rsid w:val="00135E43"/>
    <w:rsid w:val="0013694C"/>
    <w:rsid w:val="00141454"/>
    <w:rsid w:val="00146A81"/>
    <w:rsid w:val="00154902"/>
    <w:rsid w:val="00154C79"/>
    <w:rsid w:val="00161390"/>
    <w:rsid w:val="0016332B"/>
    <w:rsid w:val="001634E2"/>
    <w:rsid w:val="001636C6"/>
    <w:rsid w:val="00166088"/>
    <w:rsid w:val="001735A8"/>
    <w:rsid w:val="00173CBC"/>
    <w:rsid w:val="00180AD0"/>
    <w:rsid w:val="001844E9"/>
    <w:rsid w:val="00185384"/>
    <w:rsid w:val="00185B24"/>
    <w:rsid w:val="001869BF"/>
    <w:rsid w:val="001907E2"/>
    <w:rsid w:val="0019087F"/>
    <w:rsid w:val="00193587"/>
    <w:rsid w:val="00194E57"/>
    <w:rsid w:val="001A06CC"/>
    <w:rsid w:val="001A3C87"/>
    <w:rsid w:val="001A5A5B"/>
    <w:rsid w:val="001A74CF"/>
    <w:rsid w:val="001B0F79"/>
    <w:rsid w:val="001B2AB0"/>
    <w:rsid w:val="001C27ED"/>
    <w:rsid w:val="001C359C"/>
    <w:rsid w:val="001C6D1D"/>
    <w:rsid w:val="001D07BD"/>
    <w:rsid w:val="001D1B47"/>
    <w:rsid w:val="001E3D0D"/>
    <w:rsid w:val="001E43AE"/>
    <w:rsid w:val="001F34FE"/>
    <w:rsid w:val="00200CE7"/>
    <w:rsid w:val="002014A2"/>
    <w:rsid w:val="00201992"/>
    <w:rsid w:val="00203779"/>
    <w:rsid w:val="002043AD"/>
    <w:rsid w:val="00206389"/>
    <w:rsid w:val="00207162"/>
    <w:rsid w:val="00211288"/>
    <w:rsid w:val="002135ED"/>
    <w:rsid w:val="00220C7E"/>
    <w:rsid w:val="00224921"/>
    <w:rsid w:val="00225956"/>
    <w:rsid w:val="00232608"/>
    <w:rsid w:val="00234EE5"/>
    <w:rsid w:val="00240557"/>
    <w:rsid w:val="00241B13"/>
    <w:rsid w:val="00242BA0"/>
    <w:rsid w:val="00243294"/>
    <w:rsid w:val="002438C5"/>
    <w:rsid w:val="00243943"/>
    <w:rsid w:val="0024530A"/>
    <w:rsid w:val="002462E7"/>
    <w:rsid w:val="00246CC0"/>
    <w:rsid w:val="0024736A"/>
    <w:rsid w:val="00247C9A"/>
    <w:rsid w:val="002534E5"/>
    <w:rsid w:val="00256B2A"/>
    <w:rsid w:val="00263DC5"/>
    <w:rsid w:val="00265F9B"/>
    <w:rsid w:val="002667C9"/>
    <w:rsid w:val="00267CE0"/>
    <w:rsid w:val="0027226D"/>
    <w:rsid w:val="002723D5"/>
    <w:rsid w:val="0027391A"/>
    <w:rsid w:val="00275C33"/>
    <w:rsid w:val="00276985"/>
    <w:rsid w:val="002821FA"/>
    <w:rsid w:val="00284CDD"/>
    <w:rsid w:val="002876D9"/>
    <w:rsid w:val="00291BAF"/>
    <w:rsid w:val="002A1086"/>
    <w:rsid w:val="002A64AD"/>
    <w:rsid w:val="002A6F3E"/>
    <w:rsid w:val="002B0FDB"/>
    <w:rsid w:val="002C0DB7"/>
    <w:rsid w:val="002C1B8A"/>
    <w:rsid w:val="002D031E"/>
    <w:rsid w:val="002D56ED"/>
    <w:rsid w:val="002E15CF"/>
    <w:rsid w:val="002F213A"/>
    <w:rsid w:val="002F48FC"/>
    <w:rsid w:val="002F4EBD"/>
    <w:rsid w:val="002F52E7"/>
    <w:rsid w:val="002F62CF"/>
    <w:rsid w:val="003032FA"/>
    <w:rsid w:val="00314FCA"/>
    <w:rsid w:val="00322AA1"/>
    <w:rsid w:val="00325D3A"/>
    <w:rsid w:val="00331C88"/>
    <w:rsid w:val="00336214"/>
    <w:rsid w:val="0034278B"/>
    <w:rsid w:val="0034367A"/>
    <w:rsid w:val="003447AF"/>
    <w:rsid w:val="00346417"/>
    <w:rsid w:val="00351DF7"/>
    <w:rsid w:val="0035285A"/>
    <w:rsid w:val="0035710B"/>
    <w:rsid w:val="0036004D"/>
    <w:rsid w:val="00360D03"/>
    <w:rsid w:val="00363E4B"/>
    <w:rsid w:val="003650C8"/>
    <w:rsid w:val="00365658"/>
    <w:rsid w:val="003673EF"/>
    <w:rsid w:val="0036785B"/>
    <w:rsid w:val="00374307"/>
    <w:rsid w:val="003744FD"/>
    <w:rsid w:val="003770E5"/>
    <w:rsid w:val="00381D17"/>
    <w:rsid w:val="00387C0E"/>
    <w:rsid w:val="003926F6"/>
    <w:rsid w:val="0039418F"/>
    <w:rsid w:val="003A043F"/>
    <w:rsid w:val="003A1657"/>
    <w:rsid w:val="003A40CF"/>
    <w:rsid w:val="003A6D8A"/>
    <w:rsid w:val="003B1083"/>
    <w:rsid w:val="003B3FE9"/>
    <w:rsid w:val="003B4CA1"/>
    <w:rsid w:val="003C06F5"/>
    <w:rsid w:val="003C21B3"/>
    <w:rsid w:val="003C53E3"/>
    <w:rsid w:val="003D0911"/>
    <w:rsid w:val="003D09F2"/>
    <w:rsid w:val="003D0AAD"/>
    <w:rsid w:val="003D2049"/>
    <w:rsid w:val="003E0D2B"/>
    <w:rsid w:val="003E0FC5"/>
    <w:rsid w:val="003E154E"/>
    <w:rsid w:val="003E2EBD"/>
    <w:rsid w:val="003E3B2E"/>
    <w:rsid w:val="003E3D80"/>
    <w:rsid w:val="003E552B"/>
    <w:rsid w:val="003F1311"/>
    <w:rsid w:val="003F2068"/>
    <w:rsid w:val="003F3A6B"/>
    <w:rsid w:val="004110E3"/>
    <w:rsid w:val="00416CE7"/>
    <w:rsid w:val="004172DD"/>
    <w:rsid w:val="0041762C"/>
    <w:rsid w:val="004204E8"/>
    <w:rsid w:val="00422ECD"/>
    <w:rsid w:val="0042487F"/>
    <w:rsid w:val="00437422"/>
    <w:rsid w:val="00437C1F"/>
    <w:rsid w:val="0044625B"/>
    <w:rsid w:val="004522F7"/>
    <w:rsid w:val="00457EB3"/>
    <w:rsid w:val="00462460"/>
    <w:rsid w:val="00467A65"/>
    <w:rsid w:val="004714C0"/>
    <w:rsid w:val="00471837"/>
    <w:rsid w:val="004760A0"/>
    <w:rsid w:val="00480668"/>
    <w:rsid w:val="004879DD"/>
    <w:rsid w:val="00487B6C"/>
    <w:rsid w:val="0049020C"/>
    <w:rsid w:val="00490D59"/>
    <w:rsid w:val="0049177C"/>
    <w:rsid w:val="004920DC"/>
    <w:rsid w:val="0049362D"/>
    <w:rsid w:val="00497E5B"/>
    <w:rsid w:val="004A217D"/>
    <w:rsid w:val="004B14B0"/>
    <w:rsid w:val="004B303B"/>
    <w:rsid w:val="004B4840"/>
    <w:rsid w:val="004B6166"/>
    <w:rsid w:val="004C416A"/>
    <w:rsid w:val="004C74B6"/>
    <w:rsid w:val="004D5766"/>
    <w:rsid w:val="004E1D8F"/>
    <w:rsid w:val="004E43F6"/>
    <w:rsid w:val="004E79D2"/>
    <w:rsid w:val="004F25E3"/>
    <w:rsid w:val="004F3BD8"/>
    <w:rsid w:val="00507AFF"/>
    <w:rsid w:val="00512FCA"/>
    <w:rsid w:val="00512FD5"/>
    <w:rsid w:val="00513113"/>
    <w:rsid w:val="00514739"/>
    <w:rsid w:val="00516B6D"/>
    <w:rsid w:val="00516E33"/>
    <w:rsid w:val="005230CB"/>
    <w:rsid w:val="0052459D"/>
    <w:rsid w:val="00527128"/>
    <w:rsid w:val="00535A90"/>
    <w:rsid w:val="00535F44"/>
    <w:rsid w:val="00540590"/>
    <w:rsid w:val="00544D67"/>
    <w:rsid w:val="0055080B"/>
    <w:rsid w:val="00552FD8"/>
    <w:rsid w:val="005576EE"/>
    <w:rsid w:val="00562475"/>
    <w:rsid w:val="00562950"/>
    <w:rsid w:val="00562D6B"/>
    <w:rsid w:val="005653DE"/>
    <w:rsid w:val="00570BC8"/>
    <w:rsid w:val="00571D98"/>
    <w:rsid w:val="00572F11"/>
    <w:rsid w:val="00573D13"/>
    <w:rsid w:val="00577784"/>
    <w:rsid w:val="00587193"/>
    <w:rsid w:val="005871A5"/>
    <w:rsid w:val="00593899"/>
    <w:rsid w:val="00595C45"/>
    <w:rsid w:val="00596970"/>
    <w:rsid w:val="005A0251"/>
    <w:rsid w:val="005A6377"/>
    <w:rsid w:val="005B0FF6"/>
    <w:rsid w:val="005B2EBF"/>
    <w:rsid w:val="005B72A5"/>
    <w:rsid w:val="005C091F"/>
    <w:rsid w:val="005C0B00"/>
    <w:rsid w:val="005C1EF9"/>
    <w:rsid w:val="005C306A"/>
    <w:rsid w:val="005D0617"/>
    <w:rsid w:val="005D1BF8"/>
    <w:rsid w:val="005D325F"/>
    <w:rsid w:val="005D5B76"/>
    <w:rsid w:val="005D7D4E"/>
    <w:rsid w:val="005E7681"/>
    <w:rsid w:val="005F23FF"/>
    <w:rsid w:val="005F2E77"/>
    <w:rsid w:val="005F590E"/>
    <w:rsid w:val="00603827"/>
    <w:rsid w:val="00612DE3"/>
    <w:rsid w:val="00615B22"/>
    <w:rsid w:val="006220A7"/>
    <w:rsid w:val="006243C1"/>
    <w:rsid w:val="0063285A"/>
    <w:rsid w:val="0063296D"/>
    <w:rsid w:val="00633845"/>
    <w:rsid w:val="0064683C"/>
    <w:rsid w:val="00651DAE"/>
    <w:rsid w:val="006528D9"/>
    <w:rsid w:val="00653392"/>
    <w:rsid w:val="0065539F"/>
    <w:rsid w:val="00661136"/>
    <w:rsid w:val="00662B71"/>
    <w:rsid w:val="00670291"/>
    <w:rsid w:val="00671342"/>
    <w:rsid w:val="00680D6D"/>
    <w:rsid w:val="00680E4E"/>
    <w:rsid w:val="00686E16"/>
    <w:rsid w:val="00687E08"/>
    <w:rsid w:val="00687EDB"/>
    <w:rsid w:val="006A32AD"/>
    <w:rsid w:val="006A3A49"/>
    <w:rsid w:val="006A5408"/>
    <w:rsid w:val="006A548A"/>
    <w:rsid w:val="006B38A0"/>
    <w:rsid w:val="006B5A23"/>
    <w:rsid w:val="006B78B9"/>
    <w:rsid w:val="006C032C"/>
    <w:rsid w:val="006C4875"/>
    <w:rsid w:val="006D12E3"/>
    <w:rsid w:val="006D274D"/>
    <w:rsid w:val="006D2DEC"/>
    <w:rsid w:val="006E0F6A"/>
    <w:rsid w:val="006E3E1E"/>
    <w:rsid w:val="006E62CD"/>
    <w:rsid w:val="006F0243"/>
    <w:rsid w:val="006F02D0"/>
    <w:rsid w:val="006F32D8"/>
    <w:rsid w:val="006F51A1"/>
    <w:rsid w:val="006F7179"/>
    <w:rsid w:val="006F7E50"/>
    <w:rsid w:val="00701E8D"/>
    <w:rsid w:val="00710A19"/>
    <w:rsid w:val="007154AD"/>
    <w:rsid w:val="007160AB"/>
    <w:rsid w:val="00717459"/>
    <w:rsid w:val="007208FB"/>
    <w:rsid w:val="00721CA3"/>
    <w:rsid w:val="00723FE0"/>
    <w:rsid w:val="00726C2C"/>
    <w:rsid w:val="00731E23"/>
    <w:rsid w:val="00735023"/>
    <w:rsid w:val="00736878"/>
    <w:rsid w:val="00737F61"/>
    <w:rsid w:val="007400BF"/>
    <w:rsid w:val="0074132C"/>
    <w:rsid w:val="0074408B"/>
    <w:rsid w:val="00744800"/>
    <w:rsid w:val="00747D9F"/>
    <w:rsid w:val="007604D5"/>
    <w:rsid w:val="00760CE5"/>
    <w:rsid w:val="0076201D"/>
    <w:rsid w:val="00763535"/>
    <w:rsid w:val="007702D2"/>
    <w:rsid w:val="00775E37"/>
    <w:rsid w:val="00776FCC"/>
    <w:rsid w:val="00786016"/>
    <w:rsid w:val="00786276"/>
    <w:rsid w:val="00794D13"/>
    <w:rsid w:val="0079588B"/>
    <w:rsid w:val="007B086A"/>
    <w:rsid w:val="007C03AE"/>
    <w:rsid w:val="007C1176"/>
    <w:rsid w:val="007C13D8"/>
    <w:rsid w:val="007C3F43"/>
    <w:rsid w:val="007C4C6B"/>
    <w:rsid w:val="007C5976"/>
    <w:rsid w:val="007D0307"/>
    <w:rsid w:val="007D17FC"/>
    <w:rsid w:val="007D3A98"/>
    <w:rsid w:val="007D722C"/>
    <w:rsid w:val="007E0C4A"/>
    <w:rsid w:val="007E4E88"/>
    <w:rsid w:val="007F0CBB"/>
    <w:rsid w:val="007F2A0F"/>
    <w:rsid w:val="007F2E2F"/>
    <w:rsid w:val="007F63A3"/>
    <w:rsid w:val="007F68F9"/>
    <w:rsid w:val="00800910"/>
    <w:rsid w:val="00803D0D"/>
    <w:rsid w:val="008057D7"/>
    <w:rsid w:val="008065A7"/>
    <w:rsid w:val="00806DC0"/>
    <w:rsid w:val="00810CDF"/>
    <w:rsid w:val="00811684"/>
    <w:rsid w:val="00811875"/>
    <w:rsid w:val="00812BF4"/>
    <w:rsid w:val="0081682F"/>
    <w:rsid w:val="008253F9"/>
    <w:rsid w:val="0082772B"/>
    <w:rsid w:val="00830C77"/>
    <w:rsid w:val="00841466"/>
    <w:rsid w:val="0084455C"/>
    <w:rsid w:val="00852474"/>
    <w:rsid w:val="008628C8"/>
    <w:rsid w:val="0086399E"/>
    <w:rsid w:val="0086606F"/>
    <w:rsid w:val="0086685E"/>
    <w:rsid w:val="00866CD4"/>
    <w:rsid w:val="00872FC7"/>
    <w:rsid w:val="00881856"/>
    <w:rsid w:val="00887A2A"/>
    <w:rsid w:val="008973E8"/>
    <w:rsid w:val="008A74F3"/>
    <w:rsid w:val="008B12C6"/>
    <w:rsid w:val="008B13F6"/>
    <w:rsid w:val="008B5A5A"/>
    <w:rsid w:val="008C022C"/>
    <w:rsid w:val="008C6411"/>
    <w:rsid w:val="008D006C"/>
    <w:rsid w:val="008D7562"/>
    <w:rsid w:val="008E2CFF"/>
    <w:rsid w:val="008E5FC7"/>
    <w:rsid w:val="008F456E"/>
    <w:rsid w:val="008F60EC"/>
    <w:rsid w:val="008F6A55"/>
    <w:rsid w:val="008F7267"/>
    <w:rsid w:val="00902F6C"/>
    <w:rsid w:val="00903795"/>
    <w:rsid w:val="0090495B"/>
    <w:rsid w:val="00907A96"/>
    <w:rsid w:val="00910B61"/>
    <w:rsid w:val="009123BD"/>
    <w:rsid w:val="0092225D"/>
    <w:rsid w:val="009262E2"/>
    <w:rsid w:val="00930D31"/>
    <w:rsid w:val="00930D9A"/>
    <w:rsid w:val="00931199"/>
    <w:rsid w:val="00931D41"/>
    <w:rsid w:val="00936359"/>
    <w:rsid w:val="0094527A"/>
    <w:rsid w:val="009534E1"/>
    <w:rsid w:val="009537EC"/>
    <w:rsid w:val="00954B2E"/>
    <w:rsid w:val="009569B0"/>
    <w:rsid w:val="00960048"/>
    <w:rsid w:val="00965042"/>
    <w:rsid w:val="00966C86"/>
    <w:rsid w:val="00967E8F"/>
    <w:rsid w:val="009736BF"/>
    <w:rsid w:val="00975577"/>
    <w:rsid w:val="00975BD2"/>
    <w:rsid w:val="00977E51"/>
    <w:rsid w:val="00980F3F"/>
    <w:rsid w:val="00984797"/>
    <w:rsid w:val="009849ED"/>
    <w:rsid w:val="00985BD0"/>
    <w:rsid w:val="00986F61"/>
    <w:rsid w:val="009875F6"/>
    <w:rsid w:val="00987800"/>
    <w:rsid w:val="00991BCC"/>
    <w:rsid w:val="00991DEC"/>
    <w:rsid w:val="00995B7B"/>
    <w:rsid w:val="009968EA"/>
    <w:rsid w:val="0099768D"/>
    <w:rsid w:val="009A0552"/>
    <w:rsid w:val="009A21C1"/>
    <w:rsid w:val="009A4C5F"/>
    <w:rsid w:val="009B1569"/>
    <w:rsid w:val="009B2F25"/>
    <w:rsid w:val="009B4379"/>
    <w:rsid w:val="009C0860"/>
    <w:rsid w:val="009C3C32"/>
    <w:rsid w:val="009C6B4F"/>
    <w:rsid w:val="009D2596"/>
    <w:rsid w:val="009D73A9"/>
    <w:rsid w:val="009F297B"/>
    <w:rsid w:val="009F3073"/>
    <w:rsid w:val="009F67DE"/>
    <w:rsid w:val="00A001CF"/>
    <w:rsid w:val="00A00926"/>
    <w:rsid w:val="00A00A45"/>
    <w:rsid w:val="00A00BF2"/>
    <w:rsid w:val="00A0125E"/>
    <w:rsid w:val="00A0231B"/>
    <w:rsid w:val="00A058FA"/>
    <w:rsid w:val="00A10BAC"/>
    <w:rsid w:val="00A11015"/>
    <w:rsid w:val="00A12B0B"/>
    <w:rsid w:val="00A12BAC"/>
    <w:rsid w:val="00A13E93"/>
    <w:rsid w:val="00A348E8"/>
    <w:rsid w:val="00A402DA"/>
    <w:rsid w:val="00A41591"/>
    <w:rsid w:val="00A41850"/>
    <w:rsid w:val="00A4192E"/>
    <w:rsid w:val="00A427CB"/>
    <w:rsid w:val="00A47239"/>
    <w:rsid w:val="00A5255E"/>
    <w:rsid w:val="00A61397"/>
    <w:rsid w:val="00A64ECB"/>
    <w:rsid w:val="00A71F95"/>
    <w:rsid w:val="00A74F27"/>
    <w:rsid w:val="00A75CB6"/>
    <w:rsid w:val="00A76EEC"/>
    <w:rsid w:val="00A82337"/>
    <w:rsid w:val="00A851C3"/>
    <w:rsid w:val="00A85A99"/>
    <w:rsid w:val="00A914F7"/>
    <w:rsid w:val="00A964E6"/>
    <w:rsid w:val="00AA1DA8"/>
    <w:rsid w:val="00AA258E"/>
    <w:rsid w:val="00AA439D"/>
    <w:rsid w:val="00AB4063"/>
    <w:rsid w:val="00AC2CD6"/>
    <w:rsid w:val="00AC3562"/>
    <w:rsid w:val="00AD07B4"/>
    <w:rsid w:val="00AD5339"/>
    <w:rsid w:val="00AE2D0F"/>
    <w:rsid w:val="00AE44EA"/>
    <w:rsid w:val="00AE6198"/>
    <w:rsid w:val="00AE6884"/>
    <w:rsid w:val="00AF2C2A"/>
    <w:rsid w:val="00AF4917"/>
    <w:rsid w:val="00AF71F9"/>
    <w:rsid w:val="00B00B8C"/>
    <w:rsid w:val="00B10304"/>
    <w:rsid w:val="00B1229C"/>
    <w:rsid w:val="00B12622"/>
    <w:rsid w:val="00B14B80"/>
    <w:rsid w:val="00B14DF8"/>
    <w:rsid w:val="00B15F38"/>
    <w:rsid w:val="00B2178E"/>
    <w:rsid w:val="00B244A7"/>
    <w:rsid w:val="00B260B8"/>
    <w:rsid w:val="00B26B66"/>
    <w:rsid w:val="00B33D26"/>
    <w:rsid w:val="00B340D9"/>
    <w:rsid w:val="00B351B7"/>
    <w:rsid w:val="00B422CF"/>
    <w:rsid w:val="00B5095F"/>
    <w:rsid w:val="00B527F6"/>
    <w:rsid w:val="00B556E5"/>
    <w:rsid w:val="00B55F79"/>
    <w:rsid w:val="00B60F74"/>
    <w:rsid w:val="00B61327"/>
    <w:rsid w:val="00B63E09"/>
    <w:rsid w:val="00B67586"/>
    <w:rsid w:val="00B67D49"/>
    <w:rsid w:val="00B70FCC"/>
    <w:rsid w:val="00B72822"/>
    <w:rsid w:val="00B760EE"/>
    <w:rsid w:val="00B831EA"/>
    <w:rsid w:val="00B92A2F"/>
    <w:rsid w:val="00B92E34"/>
    <w:rsid w:val="00B94ACF"/>
    <w:rsid w:val="00BA1F74"/>
    <w:rsid w:val="00BA4631"/>
    <w:rsid w:val="00BA46BD"/>
    <w:rsid w:val="00BA734F"/>
    <w:rsid w:val="00BB6EDB"/>
    <w:rsid w:val="00BD1324"/>
    <w:rsid w:val="00BD2278"/>
    <w:rsid w:val="00BD4235"/>
    <w:rsid w:val="00BD67DA"/>
    <w:rsid w:val="00BD6C3E"/>
    <w:rsid w:val="00BD7C0F"/>
    <w:rsid w:val="00BE5451"/>
    <w:rsid w:val="00BE76AB"/>
    <w:rsid w:val="00BF1846"/>
    <w:rsid w:val="00BF2886"/>
    <w:rsid w:val="00BF42A9"/>
    <w:rsid w:val="00BF5234"/>
    <w:rsid w:val="00C0415C"/>
    <w:rsid w:val="00C12B25"/>
    <w:rsid w:val="00C13BCA"/>
    <w:rsid w:val="00C14B15"/>
    <w:rsid w:val="00C17DA4"/>
    <w:rsid w:val="00C27043"/>
    <w:rsid w:val="00C302B4"/>
    <w:rsid w:val="00C329D3"/>
    <w:rsid w:val="00C34D2C"/>
    <w:rsid w:val="00C36F88"/>
    <w:rsid w:val="00C3783C"/>
    <w:rsid w:val="00C40B6F"/>
    <w:rsid w:val="00C44683"/>
    <w:rsid w:val="00C51BEB"/>
    <w:rsid w:val="00C55861"/>
    <w:rsid w:val="00C5654F"/>
    <w:rsid w:val="00C57229"/>
    <w:rsid w:val="00C64427"/>
    <w:rsid w:val="00C659CC"/>
    <w:rsid w:val="00C70C1F"/>
    <w:rsid w:val="00C84337"/>
    <w:rsid w:val="00C84619"/>
    <w:rsid w:val="00C851E1"/>
    <w:rsid w:val="00C8637B"/>
    <w:rsid w:val="00C905CD"/>
    <w:rsid w:val="00CA3FAB"/>
    <w:rsid w:val="00CA4641"/>
    <w:rsid w:val="00CB1E1F"/>
    <w:rsid w:val="00CB3326"/>
    <w:rsid w:val="00CB6489"/>
    <w:rsid w:val="00CC14C6"/>
    <w:rsid w:val="00CC24F6"/>
    <w:rsid w:val="00CC5801"/>
    <w:rsid w:val="00CD171B"/>
    <w:rsid w:val="00CD380D"/>
    <w:rsid w:val="00CD6556"/>
    <w:rsid w:val="00CE3196"/>
    <w:rsid w:val="00CF2FEC"/>
    <w:rsid w:val="00CF413F"/>
    <w:rsid w:val="00CF4A26"/>
    <w:rsid w:val="00D11967"/>
    <w:rsid w:val="00D22A33"/>
    <w:rsid w:val="00D30097"/>
    <w:rsid w:val="00D32521"/>
    <w:rsid w:val="00D32758"/>
    <w:rsid w:val="00D33285"/>
    <w:rsid w:val="00D33992"/>
    <w:rsid w:val="00D347D0"/>
    <w:rsid w:val="00D419F3"/>
    <w:rsid w:val="00D4778E"/>
    <w:rsid w:val="00D5395D"/>
    <w:rsid w:val="00D54CD0"/>
    <w:rsid w:val="00D56818"/>
    <w:rsid w:val="00D6597D"/>
    <w:rsid w:val="00D71A3D"/>
    <w:rsid w:val="00D724E2"/>
    <w:rsid w:val="00D727BA"/>
    <w:rsid w:val="00D740B3"/>
    <w:rsid w:val="00D74F42"/>
    <w:rsid w:val="00D7620B"/>
    <w:rsid w:val="00D76D02"/>
    <w:rsid w:val="00D8305A"/>
    <w:rsid w:val="00D9246C"/>
    <w:rsid w:val="00D95D1D"/>
    <w:rsid w:val="00DA0524"/>
    <w:rsid w:val="00DA613A"/>
    <w:rsid w:val="00DA766C"/>
    <w:rsid w:val="00DB26F5"/>
    <w:rsid w:val="00DB31EC"/>
    <w:rsid w:val="00DC1307"/>
    <w:rsid w:val="00DC6DC7"/>
    <w:rsid w:val="00DD0C9A"/>
    <w:rsid w:val="00DD3CB2"/>
    <w:rsid w:val="00DD45B7"/>
    <w:rsid w:val="00DD686A"/>
    <w:rsid w:val="00DE5905"/>
    <w:rsid w:val="00DE59D8"/>
    <w:rsid w:val="00DE6B1D"/>
    <w:rsid w:val="00DE7757"/>
    <w:rsid w:val="00DE7E77"/>
    <w:rsid w:val="00DF07C9"/>
    <w:rsid w:val="00DF265A"/>
    <w:rsid w:val="00DF5E47"/>
    <w:rsid w:val="00E044F4"/>
    <w:rsid w:val="00E13E3A"/>
    <w:rsid w:val="00E14117"/>
    <w:rsid w:val="00E1605A"/>
    <w:rsid w:val="00E3090A"/>
    <w:rsid w:val="00E31E89"/>
    <w:rsid w:val="00E36DCB"/>
    <w:rsid w:val="00E41B91"/>
    <w:rsid w:val="00E42010"/>
    <w:rsid w:val="00E4476E"/>
    <w:rsid w:val="00E531AC"/>
    <w:rsid w:val="00E57EA1"/>
    <w:rsid w:val="00E6096D"/>
    <w:rsid w:val="00E61E64"/>
    <w:rsid w:val="00E713F5"/>
    <w:rsid w:val="00E721AD"/>
    <w:rsid w:val="00E762A9"/>
    <w:rsid w:val="00E778D1"/>
    <w:rsid w:val="00E84808"/>
    <w:rsid w:val="00E87746"/>
    <w:rsid w:val="00E87DFA"/>
    <w:rsid w:val="00E91C90"/>
    <w:rsid w:val="00E96C67"/>
    <w:rsid w:val="00E9742F"/>
    <w:rsid w:val="00EA37A0"/>
    <w:rsid w:val="00EA569A"/>
    <w:rsid w:val="00EB3FE1"/>
    <w:rsid w:val="00EB4656"/>
    <w:rsid w:val="00EB49E0"/>
    <w:rsid w:val="00EB5C1E"/>
    <w:rsid w:val="00EC3AC8"/>
    <w:rsid w:val="00EC3D29"/>
    <w:rsid w:val="00ED25E2"/>
    <w:rsid w:val="00ED28D3"/>
    <w:rsid w:val="00ED5B1B"/>
    <w:rsid w:val="00EE5E55"/>
    <w:rsid w:val="00EE7E9A"/>
    <w:rsid w:val="00EF3633"/>
    <w:rsid w:val="00EF4135"/>
    <w:rsid w:val="00EF5708"/>
    <w:rsid w:val="00EF5B33"/>
    <w:rsid w:val="00EF7A02"/>
    <w:rsid w:val="00EF7EDD"/>
    <w:rsid w:val="00EF7FBD"/>
    <w:rsid w:val="00F00E90"/>
    <w:rsid w:val="00F024CF"/>
    <w:rsid w:val="00F026F2"/>
    <w:rsid w:val="00F05877"/>
    <w:rsid w:val="00F0763A"/>
    <w:rsid w:val="00F1068B"/>
    <w:rsid w:val="00F344C9"/>
    <w:rsid w:val="00F3498E"/>
    <w:rsid w:val="00F357D6"/>
    <w:rsid w:val="00F4010B"/>
    <w:rsid w:val="00F416B1"/>
    <w:rsid w:val="00F41858"/>
    <w:rsid w:val="00F43758"/>
    <w:rsid w:val="00F439CE"/>
    <w:rsid w:val="00F50260"/>
    <w:rsid w:val="00F5041B"/>
    <w:rsid w:val="00F508BF"/>
    <w:rsid w:val="00F509BE"/>
    <w:rsid w:val="00F627BA"/>
    <w:rsid w:val="00F63934"/>
    <w:rsid w:val="00F64E43"/>
    <w:rsid w:val="00F66EAB"/>
    <w:rsid w:val="00F7142B"/>
    <w:rsid w:val="00F72F90"/>
    <w:rsid w:val="00F739A8"/>
    <w:rsid w:val="00F73BA2"/>
    <w:rsid w:val="00F7649B"/>
    <w:rsid w:val="00F806AF"/>
    <w:rsid w:val="00F83EFF"/>
    <w:rsid w:val="00F865AF"/>
    <w:rsid w:val="00F935C3"/>
    <w:rsid w:val="00F96583"/>
    <w:rsid w:val="00F9699D"/>
    <w:rsid w:val="00FA027B"/>
    <w:rsid w:val="00FA2477"/>
    <w:rsid w:val="00FB1E64"/>
    <w:rsid w:val="00FB36B4"/>
    <w:rsid w:val="00FB3D74"/>
    <w:rsid w:val="00FB6876"/>
    <w:rsid w:val="00FC0489"/>
    <w:rsid w:val="00FC0743"/>
    <w:rsid w:val="00FC3880"/>
    <w:rsid w:val="00FC4111"/>
    <w:rsid w:val="00FC53C8"/>
    <w:rsid w:val="00FC63DA"/>
    <w:rsid w:val="00FD6830"/>
    <w:rsid w:val="00FE0AF5"/>
    <w:rsid w:val="00FE230E"/>
    <w:rsid w:val="00FE7C57"/>
    <w:rsid w:val="00FF2CC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95B5"/>
  <w15:chartTrackingRefBased/>
  <w15:docId w15:val="{9908D50C-395E-4F2A-96EC-9F17CE5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37"/>
    <w:rPr>
      <w:rFonts w:ascii="Segoe UI" w:hAnsi="Segoe UI"/>
      <w:sz w:val="20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76FCC"/>
    <w:pPr>
      <w:numPr>
        <w:numId w:val="1"/>
      </w:numPr>
      <w:pBdr>
        <w:top w:val="single" w:sz="12" w:space="1" w:color="385623" w:themeColor="accent6" w:themeShade="80"/>
        <w:left w:val="single" w:sz="12" w:space="4" w:color="385623" w:themeColor="accent6" w:themeShade="80"/>
        <w:bottom w:val="single" w:sz="12" w:space="1" w:color="385623" w:themeColor="accent6" w:themeShade="80"/>
        <w:right w:val="single" w:sz="12" w:space="4" w:color="385623" w:themeColor="accent6" w:themeShade="80"/>
        <w:between w:val="single" w:sz="12" w:space="1" w:color="385623" w:themeColor="accent6" w:themeShade="80"/>
        <w:bar w:val="single" w:sz="12" w:color="385623" w:themeColor="accent6" w:themeShade="80"/>
      </w:pBdr>
      <w:shd w:val="clear" w:color="auto" w:fill="385623" w:themeFill="accent6" w:themeFillShade="80"/>
      <w:spacing w:before="200" w:after="200" w:line="240" w:lineRule="auto"/>
      <w:outlineLvl w:val="0"/>
    </w:pPr>
    <w:rPr>
      <w:rFonts w:cs="Segoe UI"/>
      <w:b/>
      <w:caps/>
      <w:color w:val="FFFFFF" w:themeColor="background1"/>
      <w:sz w:val="16"/>
      <w:szCs w:val="1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75E37"/>
    <w:pPr>
      <w:numPr>
        <w:numId w:val="2"/>
      </w:numPr>
      <w:pBdr>
        <w:top w:val="single" w:sz="12" w:space="1" w:color="E2EFD9" w:themeColor="accent6" w:themeTint="33"/>
        <w:left w:val="single" w:sz="12" w:space="4" w:color="E2EFD9" w:themeColor="accent6" w:themeTint="33"/>
        <w:bottom w:val="single" w:sz="12" w:space="1" w:color="E2EFD9" w:themeColor="accent6" w:themeTint="33"/>
        <w:right w:val="single" w:sz="12" w:space="4" w:color="E2EFD9" w:themeColor="accent6" w:themeTint="33"/>
        <w:between w:val="single" w:sz="12" w:space="1" w:color="E2EFD9" w:themeColor="accent6" w:themeTint="33"/>
        <w:bar w:val="single" w:sz="12" w:color="E2EFD9" w:themeColor="accent6" w:themeTint="33"/>
      </w:pBdr>
      <w:shd w:val="clear" w:color="auto" w:fill="E2EFD9" w:themeFill="accent6" w:themeFillTint="33"/>
      <w:spacing w:before="200" w:after="200" w:line="240" w:lineRule="auto"/>
      <w:ind w:left="357" w:hanging="357"/>
      <w:outlineLvl w:val="1"/>
    </w:pPr>
    <w:rPr>
      <w:rFonts w:cs="Segoe UI"/>
      <w:b/>
      <w:smallCaps/>
      <w:color w:val="385623" w:themeColor="accent6" w:themeShade="80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E37"/>
    <w:pPr>
      <w:pBdr>
        <w:top w:val="single" w:sz="12" w:space="1" w:color="385623" w:themeColor="accent6" w:themeShade="80"/>
      </w:pBdr>
      <w:spacing w:before="200" w:after="200" w:line="240" w:lineRule="auto"/>
      <w:outlineLvl w:val="2"/>
    </w:pPr>
    <w:rPr>
      <w:rFonts w:cs="Segoe UI"/>
      <w:b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7F"/>
    <w:pPr>
      <w:ind w:left="720"/>
      <w:contextualSpacing/>
    </w:pPr>
  </w:style>
  <w:style w:type="table" w:styleId="TableGrid">
    <w:name w:val="Table Grid"/>
    <w:basedOn w:val="TableNormal"/>
    <w:uiPriority w:val="39"/>
    <w:rsid w:val="000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E6"/>
    <w:rPr>
      <w:lang w:val="en-GB"/>
    </w:rPr>
  </w:style>
  <w:style w:type="paragraph" w:styleId="NoSpacing">
    <w:name w:val="No Spacing"/>
    <w:link w:val="NoSpacingChar"/>
    <w:uiPriority w:val="1"/>
    <w:qFormat/>
    <w:rsid w:val="00A964E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64E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91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6FCC"/>
    <w:rPr>
      <w:rFonts w:ascii="Segoe UI" w:hAnsi="Segoe UI" w:cs="Segoe UI"/>
      <w:b/>
      <w:caps/>
      <w:color w:val="FFFFFF" w:themeColor="background1"/>
      <w:sz w:val="16"/>
      <w:szCs w:val="16"/>
      <w:shd w:val="clear" w:color="auto" w:fill="385623" w:themeFill="accent6" w:themeFillShade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5E37"/>
    <w:rPr>
      <w:rFonts w:ascii="Segoe UI" w:hAnsi="Segoe UI" w:cs="Segoe UI"/>
      <w:b/>
      <w:smallCaps/>
      <w:color w:val="385623" w:themeColor="accent6" w:themeShade="80"/>
      <w:szCs w:val="24"/>
      <w:shd w:val="clear" w:color="auto" w:fill="E2EFD9" w:themeFill="accent6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5E37"/>
    <w:rPr>
      <w:rFonts w:ascii="Segoe UI" w:hAnsi="Segoe UI" w:cs="Segoe UI"/>
      <w:b/>
      <w:smallCaps/>
      <w:color w:val="385623" w:themeColor="accent6" w:themeShade="8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asterson\OneDrive%20-%20Maynooth%20University\Desktop\Desktop\Template\Academic%20Assembly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Lgo
Democratic Affairs Directorate
MSU EXECUTIVE (GENERAL) ELECTION AND MSU STUDENT SENATE (GENERAL) ELECTION, MARCH 2021
Report of the Director of Democratic Affairs
Month, 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0FF04-416D-4069-AD3F-BDEFA372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Assembly Report Template</Template>
  <TotalTime>0</TotalTime>
  <Pages>11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Masterson</dc:creator>
  <cp:keywords/>
  <dc:description/>
  <cp:lastModifiedBy>Sean Masterson</cp:lastModifiedBy>
  <cp:revision>2</cp:revision>
  <dcterms:created xsi:type="dcterms:W3CDTF">2023-10-09T14:23:00Z</dcterms:created>
  <dcterms:modified xsi:type="dcterms:W3CDTF">2023-10-09T16:03:00Z</dcterms:modified>
</cp:coreProperties>
</file>